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CBD9D" w14:textId="77777777" w:rsidR="00DE6FF6" w:rsidRDefault="00DE6FF6" w:rsidP="00DE6FF6">
      <w:pPr>
        <w:spacing w:line="276" w:lineRule="auto"/>
        <w:ind w:firstLine="0"/>
        <w:rPr>
          <w:rFonts w:ascii="Verdana" w:hAnsi="Verdana"/>
          <w:b/>
          <w:bCs/>
          <w:szCs w:val="24"/>
        </w:rPr>
      </w:pPr>
    </w:p>
    <w:p w14:paraId="7EE5FE0E" w14:textId="77777777" w:rsidR="00967E98" w:rsidRDefault="00967E98" w:rsidP="00DE6FF6">
      <w:pPr>
        <w:spacing w:line="276" w:lineRule="auto"/>
        <w:ind w:firstLine="0"/>
        <w:rPr>
          <w:rFonts w:ascii="Verdana" w:hAnsi="Verdana"/>
          <w:b/>
          <w:bCs/>
          <w:sz w:val="22"/>
          <w:szCs w:val="22"/>
        </w:rPr>
      </w:pPr>
    </w:p>
    <w:p w14:paraId="3DA7759A" w14:textId="77777777" w:rsidR="00D47B42" w:rsidRDefault="00D47B42" w:rsidP="00DE6FF6">
      <w:pPr>
        <w:spacing w:line="276" w:lineRule="auto"/>
        <w:ind w:firstLine="0"/>
        <w:rPr>
          <w:rFonts w:ascii="Verdana" w:hAnsi="Verdana"/>
          <w:b/>
          <w:bCs/>
          <w:sz w:val="22"/>
          <w:szCs w:val="22"/>
        </w:rPr>
      </w:pPr>
    </w:p>
    <w:p w14:paraId="26E30F59" w14:textId="77777777" w:rsidR="00C92CD9" w:rsidRPr="002745B3" w:rsidRDefault="00DE6FF6" w:rsidP="00DE6FF6">
      <w:pPr>
        <w:spacing w:line="276" w:lineRule="auto"/>
        <w:ind w:firstLine="0"/>
        <w:rPr>
          <w:rFonts w:ascii="Verdana" w:hAnsi="Verdana"/>
          <w:b/>
          <w:bCs/>
          <w:sz w:val="22"/>
          <w:szCs w:val="22"/>
        </w:rPr>
      </w:pPr>
      <w:r w:rsidRPr="002745B3">
        <w:rPr>
          <w:rFonts w:ascii="Verdana" w:hAnsi="Verdana"/>
          <w:b/>
          <w:bCs/>
          <w:sz w:val="22"/>
          <w:szCs w:val="22"/>
        </w:rPr>
        <w:t>Szanowni Państwo,</w:t>
      </w:r>
    </w:p>
    <w:p w14:paraId="2C95DFC5" w14:textId="77777777" w:rsidR="00EE2A17" w:rsidRPr="008F619F" w:rsidRDefault="00EE2A17" w:rsidP="002F461A">
      <w:pPr>
        <w:spacing w:line="276" w:lineRule="auto"/>
        <w:ind w:firstLine="0"/>
        <w:rPr>
          <w:rFonts w:ascii="Verdana" w:hAnsi="Verdana"/>
          <w:b/>
          <w:bCs/>
          <w:sz w:val="16"/>
          <w:szCs w:val="16"/>
        </w:rPr>
      </w:pPr>
    </w:p>
    <w:p w14:paraId="58CCA374" w14:textId="77777777" w:rsidR="00D47B42" w:rsidRPr="002745B3" w:rsidRDefault="00D47B42" w:rsidP="002F461A">
      <w:pPr>
        <w:spacing w:line="276" w:lineRule="auto"/>
        <w:ind w:firstLine="0"/>
        <w:rPr>
          <w:rFonts w:ascii="Verdana" w:hAnsi="Verdana"/>
          <w:b/>
          <w:bCs/>
          <w:sz w:val="22"/>
          <w:szCs w:val="22"/>
        </w:rPr>
      </w:pPr>
    </w:p>
    <w:p w14:paraId="0CB64BEE" w14:textId="7C4C06F1" w:rsidR="00DE6FF6" w:rsidRPr="00D47B42" w:rsidRDefault="00337D5F" w:rsidP="00967E98">
      <w:pPr>
        <w:jc w:val="both"/>
        <w:rPr>
          <w:rFonts w:ascii="Verdana" w:hAnsi="Verdana"/>
          <w:bCs/>
          <w:sz w:val="19"/>
          <w:szCs w:val="19"/>
        </w:rPr>
      </w:pPr>
      <w:r w:rsidRPr="00D47B42">
        <w:rPr>
          <w:rFonts w:ascii="Verdana" w:hAnsi="Verdana"/>
          <w:bCs/>
          <w:sz w:val="19"/>
          <w:szCs w:val="19"/>
        </w:rPr>
        <w:t>W</w:t>
      </w:r>
      <w:r w:rsidR="00DE6FF6" w:rsidRPr="00D47B42">
        <w:rPr>
          <w:rFonts w:ascii="Verdana" w:hAnsi="Verdana"/>
          <w:bCs/>
          <w:sz w:val="19"/>
          <w:szCs w:val="19"/>
        </w:rPr>
        <w:t>ychodząc naprzeciw oczekiwaniom producentów drobiu</w:t>
      </w:r>
      <w:r w:rsidR="002745B3" w:rsidRPr="00D47B42">
        <w:rPr>
          <w:rFonts w:ascii="Verdana" w:hAnsi="Verdana"/>
          <w:bCs/>
          <w:sz w:val="19"/>
          <w:szCs w:val="19"/>
        </w:rPr>
        <w:t>,</w:t>
      </w:r>
      <w:r w:rsidR="00DE6FF6" w:rsidRPr="00D47B42">
        <w:rPr>
          <w:rFonts w:ascii="Verdana" w:hAnsi="Verdana"/>
          <w:bCs/>
          <w:sz w:val="19"/>
          <w:szCs w:val="19"/>
        </w:rPr>
        <w:t xml:space="preserve"> dotkniętych </w:t>
      </w:r>
      <w:r w:rsidR="00B3291C" w:rsidRPr="00D47B42">
        <w:rPr>
          <w:rFonts w:ascii="Verdana" w:hAnsi="Verdana"/>
          <w:bCs/>
          <w:sz w:val="19"/>
          <w:szCs w:val="19"/>
        </w:rPr>
        <w:t>od grudnia 2019</w:t>
      </w:r>
      <w:r w:rsidR="003B1E27" w:rsidRPr="00D47B42">
        <w:rPr>
          <w:rFonts w:ascii="Verdana" w:hAnsi="Verdana"/>
          <w:bCs/>
          <w:sz w:val="19"/>
          <w:szCs w:val="19"/>
        </w:rPr>
        <w:t xml:space="preserve"> roku</w:t>
      </w:r>
      <w:r w:rsidR="00B3291C" w:rsidRPr="00D47B42">
        <w:rPr>
          <w:rFonts w:ascii="Verdana" w:hAnsi="Verdana"/>
          <w:bCs/>
          <w:sz w:val="19"/>
          <w:szCs w:val="19"/>
        </w:rPr>
        <w:t xml:space="preserve"> </w:t>
      </w:r>
      <w:r w:rsidR="008F619F">
        <w:rPr>
          <w:rFonts w:ascii="Verdana" w:hAnsi="Verdana"/>
          <w:bCs/>
          <w:sz w:val="19"/>
          <w:szCs w:val="19"/>
        </w:rPr>
        <w:br/>
      </w:r>
      <w:r w:rsidR="00B3291C" w:rsidRPr="00D47B42">
        <w:rPr>
          <w:rFonts w:ascii="Verdana" w:hAnsi="Verdana"/>
          <w:bCs/>
          <w:sz w:val="19"/>
          <w:szCs w:val="19"/>
        </w:rPr>
        <w:t>do czerwca</w:t>
      </w:r>
      <w:r w:rsidR="00683904" w:rsidRPr="00D47B42">
        <w:rPr>
          <w:rFonts w:ascii="Verdana" w:hAnsi="Verdana"/>
          <w:bCs/>
          <w:sz w:val="19"/>
          <w:szCs w:val="19"/>
        </w:rPr>
        <w:t xml:space="preserve"> </w:t>
      </w:r>
      <w:r w:rsidR="00DE6FF6" w:rsidRPr="00D47B42">
        <w:rPr>
          <w:rFonts w:ascii="Verdana" w:hAnsi="Verdana"/>
          <w:bCs/>
          <w:sz w:val="19"/>
          <w:szCs w:val="19"/>
        </w:rPr>
        <w:t>2021</w:t>
      </w:r>
      <w:r w:rsidR="003B1E27" w:rsidRPr="00D47B42">
        <w:rPr>
          <w:rFonts w:ascii="Verdana" w:hAnsi="Verdana"/>
          <w:bCs/>
          <w:sz w:val="19"/>
          <w:szCs w:val="19"/>
        </w:rPr>
        <w:t xml:space="preserve"> roku</w:t>
      </w:r>
      <w:r w:rsidR="00383430" w:rsidRPr="00D47B42">
        <w:rPr>
          <w:rFonts w:ascii="Verdana" w:hAnsi="Verdana"/>
          <w:bCs/>
          <w:sz w:val="19"/>
          <w:szCs w:val="19"/>
        </w:rPr>
        <w:t>,</w:t>
      </w:r>
      <w:r w:rsidR="00DE6FF6" w:rsidRPr="00D47B42">
        <w:rPr>
          <w:rFonts w:ascii="Verdana" w:hAnsi="Verdana"/>
          <w:bCs/>
          <w:sz w:val="19"/>
          <w:szCs w:val="19"/>
        </w:rPr>
        <w:t xml:space="preserve"> kryzysem spowodowanym wystąpieniem wysoce zjadliwej </w:t>
      </w:r>
      <w:r w:rsidR="002745B3" w:rsidRPr="00D47B42">
        <w:rPr>
          <w:rFonts w:ascii="Verdana" w:hAnsi="Verdana"/>
          <w:bCs/>
          <w:sz w:val="19"/>
          <w:szCs w:val="19"/>
        </w:rPr>
        <w:t>grypy ptaków (HPAI)</w:t>
      </w:r>
      <w:r w:rsidR="00C71AF3" w:rsidRPr="00D47B42">
        <w:rPr>
          <w:rFonts w:ascii="Verdana" w:hAnsi="Verdana"/>
          <w:bCs/>
          <w:sz w:val="19"/>
          <w:szCs w:val="19"/>
        </w:rPr>
        <w:t xml:space="preserve"> </w:t>
      </w:r>
      <w:r w:rsidR="002745B3" w:rsidRPr="00D47B42">
        <w:rPr>
          <w:rFonts w:ascii="Verdana" w:hAnsi="Verdana"/>
          <w:bCs/>
          <w:sz w:val="19"/>
          <w:szCs w:val="19"/>
        </w:rPr>
        <w:t>na terenie P</w:t>
      </w:r>
      <w:r w:rsidR="00DE6FF6" w:rsidRPr="00D47B42">
        <w:rPr>
          <w:rFonts w:ascii="Verdana" w:hAnsi="Verdana"/>
          <w:bCs/>
          <w:sz w:val="19"/>
          <w:szCs w:val="19"/>
        </w:rPr>
        <w:t>olski, Minister Rolnictwa i Rozwoju Wsi</w:t>
      </w:r>
      <w:r w:rsidR="0053699E" w:rsidRPr="00D47B42">
        <w:rPr>
          <w:rFonts w:ascii="Verdana" w:hAnsi="Verdana"/>
          <w:bCs/>
          <w:sz w:val="19"/>
          <w:szCs w:val="19"/>
        </w:rPr>
        <w:t>,</w:t>
      </w:r>
      <w:r w:rsidR="00DE6FF6" w:rsidRPr="00D47B42">
        <w:rPr>
          <w:rFonts w:ascii="Verdana" w:hAnsi="Verdana"/>
          <w:bCs/>
          <w:sz w:val="19"/>
          <w:szCs w:val="19"/>
        </w:rPr>
        <w:t xml:space="preserve"> przy zaangażowaniu podległych mu jednostek:</w:t>
      </w:r>
    </w:p>
    <w:p w14:paraId="488BA840" w14:textId="77777777" w:rsidR="00623C44" w:rsidRPr="00D47B42" w:rsidRDefault="00623C44" w:rsidP="00EE524A">
      <w:pPr>
        <w:pStyle w:val="Akapitzlist"/>
        <w:numPr>
          <w:ilvl w:val="0"/>
          <w:numId w:val="7"/>
        </w:numPr>
        <w:ind w:left="426" w:hanging="426"/>
        <w:jc w:val="both"/>
        <w:rPr>
          <w:rFonts w:ascii="Verdana" w:hAnsi="Verdana"/>
          <w:bCs/>
          <w:sz w:val="19"/>
          <w:szCs w:val="19"/>
        </w:rPr>
      </w:pPr>
      <w:r w:rsidRPr="00D47B42">
        <w:rPr>
          <w:rFonts w:ascii="Verdana" w:hAnsi="Verdana"/>
          <w:bCs/>
          <w:sz w:val="19"/>
          <w:szCs w:val="19"/>
        </w:rPr>
        <w:t>Krajowego Ośrodka Wsparcia Rolnictwa,</w:t>
      </w:r>
    </w:p>
    <w:p w14:paraId="30C28155" w14:textId="77777777" w:rsidR="00623C44" w:rsidRPr="00D47B42" w:rsidRDefault="00623C44" w:rsidP="00EE524A">
      <w:pPr>
        <w:pStyle w:val="Akapitzlist"/>
        <w:numPr>
          <w:ilvl w:val="0"/>
          <w:numId w:val="7"/>
        </w:numPr>
        <w:ind w:left="426" w:hanging="426"/>
        <w:jc w:val="both"/>
        <w:rPr>
          <w:rFonts w:ascii="Verdana" w:hAnsi="Verdana"/>
          <w:bCs/>
          <w:sz w:val="19"/>
          <w:szCs w:val="19"/>
        </w:rPr>
      </w:pPr>
      <w:r w:rsidRPr="00D47B42">
        <w:rPr>
          <w:rFonts w:ascii="Verdana" w:hAnsi="Verdana"/>
          <w:bCs/>
          <w:sz w:val="19"/>
          <w:szCs w:val="19"/>
        </w:rPr>
        <w:t>Głównego Inspektoratu Weterynarii,</w:t>
      </w:r>
    </w:p>
    <w:p w14:paraId="30E86ACD" w14:textId="3C0D60D1" w:rsidR="00623C44" w:rsidRPr="00D47B42" w:rsidRDefault="00623C44" w:rsidP="00EE524A">
      <w:pPr>
        <w:pStyle w:val="Akapitzlist"/>
        <w:numPr>
          <w:ilvl w:val="0"/>
          <w:numId w:val="7"/>
        </w:numPr>
        <w:ind w:left="426" w:hanging="426"/>
        <w:jc w:val="both"/>
        <w:rPr>
          <w:rFonts w:ascii="Verdana" w:hAnsi="Verdana"/>
          <w:bCs/>
          <w:sz w:val="19"/>
          <w:szCs w:val="19"/>
        </w:rPr>
      </w:pPr>
      <w:r w:rsidRPr="00D47B42">
        <w:rPr>
          <w:rFonts w:ascii="Verdana" w:hAnsi="Verdana"/>
          <w:bCs/>
          <w:sz w:val="19"/>
          <w:szCs w:val="19"/>
        </w:rPr>
        <w:t>Instytutu Ekonomiki Rolnictwa i Gospodarki Żywnościowej – Państwow</w:t>
      </w:r>
      <w:r w:rsidR="00683904" w:rsidRPr="00D47B42">
        <w:rPr>
          <w:rFonts w:ascii="Verdana" w:hAnsi="Verdana"/>
          <w:bCs/>
          <w:sz w:val="19"/>
          <w:szCs w:val="19"/>
        </w:rPr>
        <w:t>ego</w:t>
      </w:r>
      <w:r w:rsidRPr="00D47B42">
        <w:rPr>
          <w:rFonts w:ascii="Verdana" w:hAnsi="Verdana"/>
          <w:bCs/>
          <w:sz w:val="19"/>
          <w:szCs w:val="19"/>
        </w:rPr>
        <w:t xml:space="preserve"> Instytut</w:t>
      </w:r>
      <w:r w:rsidR="00683904" w:rsidRPr="00D47B42">
        <w:rPr>
          <w:rFonts w:ascii="Verdana" w:hAnsi="Verdana"/>
          <w:bCs/>
          <w:sz w:val="19"/>
          <w:szCs w:val="19"/>
        </w:rPr>
        <w:t>u</w:t>
      </w:r>
      <w:r w:rsidRPr="00D47B42">
        <w:rPr>
          <w:rFonts w:ascii="Verdana" w:hAnsi="Verdana"/>
          <w:bCs/>
          <w:sz w:val="19"/>
          <w:szCs w:val="19"/>
        </w:rPr>
        <w:t xml:space="preserve"> Badawcz</w:t>
      </w:r>
      <w:r w:rsidR="00683904" w:rsidRPr="00D47B42">
        <w:rPr>
          <w:rFonts w:ascii="Verdana" w:hAnsi="Verdana"/>
          <w:bCs/>
          <w:sz w:val="19"/>
          <w:szCs w:val="19"/>
        </w:rPr>
        <w:t>ego</w:t>
      </w:r>
      <w:r w:rsidRPr="00D47B42">
        <w:rPr>
          <w:rFonts w:ascii="Verdana" w:hAnsi="Verdana"/>
          <w:bCs/>
          <w:sz w:val="19"/>
          <w:szCs w:val="19"/>
        </w:rPr>
        <w:t>,</w:t>
      </w:r>
    </w:p>
    <w:p w14:paraId="5F561AE7" w14:textId="77777777" w:rsidR="00623C44" w:rsidRPr="00D47B42" w:rsidRDefault="00623C44" w:rsidP="00EE524A">
      <w:pPr>
        <w:pStyle w:val="Akapitzlist"/>
        <w:numPr>
          <w:ilvl w:val="0"/>
          <w:numId w:val="7"/>
        </w:numPr>
        <w:ind w:left="426" w:hanging="426"/>
        <w:jc w:val="both"/>
        <w:rPr>
          <w:rFonts w:ascii="Verdana" w:hAnsi="Verdana"/>
          <w:bCs/>
          <w:sz w:val="19"/>
          <w:szCs w:val="19"/>
        </w:rPr>
      </w:pPr>
      <w:r w:rsidRPr="00D47B42">
        <w:rPr>
          <w:rFonts w:ascii="Verdana" w:hAnsi="Verdana"/>
          <w:bCs/>
          <w:sz w:val="19"/>
          <w:szCs w:val="19"/>
        </w:rPr>
        <w:t xml:space="preserve">Agencji Restrukturyzacji i Modernizacji Rolnictwa, </w:t>
      </w:r>
    </w:p>
    <w:p w14:paraId="0553075C" w14:textId="77777777" w:rsidR="00623C44" w:rsidRPr="00D47B42" w:rsidRDefault="00623C44" w:rsidP="00471368">
      <w:pPr>
        <w:ind w:firstLine="0"/>
        <w:jc w:val="both"/>
        <w:rPr>
          <w:rFonts w:ascii="Verdana" w:hAnsi="Verdana"/>
          <w:bCs/>
          <w:sz w:val="19"/>
          <w:szCs w:val="19"/>
        </w:rPr>
      </w:pPr>
      <w:r w:rsidRPr="00D47B42">
        <w:rPr>
          <w:rFonts w:ascii="Verdana" w:hAnsi="Verdana"/>
          <w:bCs/>
          <w:sz w:val="19"/>
          <w:szCs w:val="19"/>
        </w:rPr>
        <w:t xml:space="preserve">podjął starania o </w:t>
      </w:r>
      <w:r w:rsidR="00EE524A" w:rsidRPr="00D47B42">
        <w:rPr>
          <w:rFonts w:ascii="Verdana" w:hAnsi="Verdana"/>
          <w:bCs/>
          <w:sz w:val="19"/>
          <w:szCs w:val="19"/>
        </w:rPr>
        <w:t>możliwość uzyskania</w:t>
      </w:r>
      <w:r w:rsidRPr="00D47B42">
        <w:rPr>
          <w:rFonts w:ascii="Verdana" w:hAnsi="Verdana"/>
          <w:bCs/>
          <w:sz w:val="19"/>
          <w:szCs w:val="19"/>
        </w:rPr>
        <w:t xml:space="preserve"> z Unii Europejskiej nadzwyczajnych środków</w:t>
      </w:r>
      <w:r w:rsidR="00EE524A" w:rsidRPr="00D47B42">
        <w:rPr>
          <w:rFonts w:ascii="Verdana" w:hAnsi="Verdana"/>
          <w:bCs/>
          <w:sz w:val="19"/>
          <w:szCs w:val="19"/>
        </w:rPr>
        <w:t xml:space="preserve"> wsparcia</w:t>
      </w:r>
      <w:r w:rsidRPr="00D47B42">
        <w:rPr>
          <w:rFonts w:ascii="Verdana" w:hAnsi="Verdana"/>
          <w:bCs/>
          <w:sz w:val="19"/>
          <w:szCs w:val="19"/>
        </w:rPr>
        <w:t xml:space="preserve"> dla poszkodowanych w trakcie ww. kryzysu producentów drobiu.</w:t>
      </w:r>
    </w:p>
    <w:p w14:paraId="5D4DF610" w14:textId="2A222F15" w:rsidR="00D12196" w:rsidRPr="00D47B42" w:rsidRDefault="00623C44" w:rsidP="00937834">
      <w:pPr>
        <w:jc w:val="both"/>
        <w:rPr>
          <w:rFonts w:ascii="Verdana" w:hAnsi="Verdana"/>
          <w:bCs/>
          <w:sz w:val="19"/>
          <w:szCs w:val="19"/>
        </w:rPr>
      </w:pPr>
      <w:r w:rsidRPr="00D47B42">
        <w:rPr>
          <w:rFonts w:ascii="Verdana" w:hAnsi="Verdana"/>
          <w:bCs/>
          <w:sz w:val="19"/>
          <w:szCs w:val="19"/>
        </w:rPr>
        <w:t>Pozyskanie przedmiotowych środ</w:t>
      </w:r>
      <w:r w:rsidR="00937834" w:rsidRPr="00D47B42">
        <w:rPr>
          <w:rFonts w:ascii="Verdana" w:hAnsi="Verdana"/>
          <w:bCs/>
          <w:sz w:val="19"/>
          <w:szCs w:val="19"/>
        </w:rPr>
        <w:t>ków wymaga od rządu polskiego z</w:t>
      </w:r>
      <w:r w:rsidRPr="00D47B42">
        <w:rPr>
          <w:rFonts w:ascii="Verdana" w:hAnsi="Verdana"/>
          <w:bCs/>
          <w:sz w:val="19"/>
          <w:szCs w:val="19"/>
        </w:rPr>
        <w:t xml:space="preserve">łożenia do Komisji Europejskiej </w:t>
      </w:r>
      <w:r w:rsidR="00D12196" w:rsidRPr="00D47B42">
        <w:rPr>
          <w:rFonts w:ascii="Verdana" w:hAnsi="Verdana"/>
          <w:bCs/>
          <w:sz w:val="19"/>
          <w:szCs w:val="19"/>
        </w:rPr>
        <w:t xml:space="preserve">umotywowanego </w:t>
      </w:r>
      <w:r w:rsidRPr="00D47B42">
        <w:rPr>
          <w:rFonts w:ascii="Verdana" w:hAnsi="Verdana"/>
          <w:bCs/>
          <w:sz w:val="19"/>
          <w:szCs w:val="19"/>
        </w:rPr>
        <w:t xml:space="preserve">wniosku, który powinien zawierać </w:t>
      </w:r>
      <w:r w:rsidR="00D12196" w:rsidRPr="00D47B42">
        <w:rPr>
          <w:rFonts w:ascii="Verdana" w:hAnsi="Verdana"/>
          <w:bCs/>
          <w:sz w:val="19"/>
          <w:szCs w:val="19"/>
        </w:rPr>
        <w:t xml:space="preserve">precyzyjne oszacowanie strat w gospodarstwach utrzymujących drób, prowadzących działalność nadzorowaną oraz udokumentowaną ocenę </w:t>
      </w:r>
      <w:r w:rsidR="002745B3" w:rsidRPr="00D47B42">
        <w:rPr>
          <w:rFonts w:ascii="Verdana" w:hAnsi="Verdana"/>
          <w:bCs/>
          <w:sz w:val="19"/>
          <w:szCs w:val="19"/>
        </w:rPr>
        <w:t xml:space="preserve">tych </w:t>
      </w:r>
      <w:r w:rsidR="00D12196" w:rsidRPr="00D47B42">
        <w:rPr>
          <w:rFonts w:ascii="Verdana" w:hAnsi="Verdana"/>
          <w:bCs/>
          <w:sz w:val="19"/>
          <w:szCs w:val="19"/>
        </w:rPr>
        <w:t>strat, sporz</w:t>
      </w:r>
      <w:r w:rsidR="002745B3" w:rsidRPr="00D47B42">
        <w:rPr>
          <w:rFonts w:ascii="Verdana" w:hAnsi="Verdana"/>
          <w:bCs/>
          <w:sz w:val="19"/>
          <w:szCs w:val="19"/>
        </w:rPr>
        <w:t>ądzoną na podstawie dowodów będących w posiadaniu producentów</w:t>
      </w:r>
      <w:r w:rsidR="00D12196" w:rsidRPr="00D47B42">
        <w:rPr>
          <w:rFonts w:ascii="Verdana" w:hAnsi="Verdana"/>
          <w:bCs/>
          <w:sz w:val="19"/>
          <w:szCs w:val="19"/>
        </w:rPr>
        <w:t xml:space="preserve"> drobiu.</w:t>
      </w:r>
    </w:p>
    <w:p w14:paraId="12E5B302" w14:textId="412D7942" w:rsidR="002745B3" w:rsidRPr="00D47B42" w:rsidRDefault="00D12196" w:rsidP="00623C44">
      <w:pPr>
        <w:jc w:val="both"/>
        <w:rPr>
          <w:rFonts w:ascii="Verdana" w:hAnsi="Verdana"/>
          <w:bCs/>
          <w:sz w:val="19"/>
          <w:szCs w:val="19"/>
        </w:rPr>
      </w:pPr>
      <w:r w:rsidRPr="00D47B42">
        <w:rPr>
          <w:rFonts w:ascii="Verdana" w:hAnsi="Verdana"/>
          <w:bCs/>
          <w:sz w:val="19"/>
          <w:szCs w:val="19"/>
        </w:rPr>
        <w:t>Mając na uwadze powyższe, przekazujemy Państwu</w:t>
      </w:r>
      <w:r w:rsidR="00683904" w:rsidRPr="00D47B42">
        <w:rPr>
          <w:rFonts w:ascii="Verdana" w:hAnsi="Verdana"/>
          <w:bCs/>
          <w:sz w:val="19"/>
          <w:szCs w:val="19"/>
        </w:rPr>
        <w:t xml:space="preserve"> do wypełnienia</w:t>
      </w:r>
      <w:r w:rsidRPr="00D47B42">
        <w:rPr>
          <w:rFonts w:ascii="Verdana" w:hAnsi="Verdana"/>
          <w:bCs/>
          <w:sz w:val="19"/>
          <w:szCs w:val="19"/>
        </w:rPr>
        <w:t xml:space="preserve"> „Deklarację</w:t>
      </w:r>
      <w:r w:rsidR="003F59DC" w:rsidRPr="00D47B42">
        <w:rPr>
          <w:rFonts w:ascii="Verdana" w:hAnsi="Verdana"/>
          <w:bCs/>
          <w:sz w:val="19"/>
          <w:szCs w:val="19"/>
        </w:rPr>
        <w:t xml:space="preserve"> strat </w:t>
      </w:r>
      <w:r w:rsidR="00CB0E25">
        <w:rPr>
          <w:rFonts w:ascii="Verdana" w:hAnsi="Verdana"/>
          <w:bCs/>
          <w:sz w:val="19"/>
          <w:szCs w:val="19"/>
        </w:rPr>
        <w:br/>
      </w:r>
      <w:r w:rsidR="003F59DC" w:rsidRPr="00D47B42">
        <w:rPr>
          <w:rFonts w:ascii="Verdana" w:hAnsi="Verdana"/>
          <w:bCs/>
          <w:sz w:val="19"/>
          <w:szCs w:val="19"/>
        </w:rPr>
        <w:t>w związku z wystąpieniem w Polsce wysoce zjadliwej grypy ptaków”</w:t>
      </w:r>
      <w:r w:rsidR="00937834" w:rsidRPr="00D47B42">
        <w:rPr>
          <w:rFonts w:ascii="Verdana" w:hAnsi="Verdana"/>
          <w:bCs/>
          <w:sz w:val="19"/>
          <w:szCs w:val="19"/>
        </w:rPr>
        <w:t xml:space="preserve"> wraz z instrukcją</w:t>
      </w:r>
      <w:r w:rsidR="001755D2">
        <w:rPr>
          <w:rFonts w:ascii="Verdana" w:hAnsi="Verdana"/>
          <w:bCs/>
          <w:sz w:val="19"/>
          <w:szCs w:val="19"/>
        </w:rPr>
        <w:t>.</w:t>
      </w:r>
      <w:r w:rsidRPr="00D47B42">
        <w:rPr>
          <w:rFonts w:ascii="Verdana" w:hAnsi="Verdana"/>
          <w:bCs/>
          <w:sz w:val="19"/>
          <w:szCs w:val="19"/>
        </w:rPr>
        <w:t xml:space="preserve"> </w:t>
      </w:r>
      <w:r w:rsidR="00CB0E25">
        <w:rPr>
          <w:rFonts w:ascii="Verdana" w:hAnsi="Verdana"/>
          <w:bCs/>
          <w:sz w:val="19"/>
          <w:szCs w:val="19"/>
        </w:rPr>
        <w:br/>
      </w:r>
      <w:r w:rsidR="00683904" w:rsidRPr="00D47B42">
        <w:rPr>
          <w:rFonts w:ascii="Verdana" w:hAnsi="Verdana"/>
          <w:bCs/>
          <w:sz w:val="19"/>
          <w:szCs w:val="19"/>
        </w:rPr>
        <w:t>Prosimy</w:t>
      </w:r>
      <w:r w:rsidRPr="00D47B42">
        <w:rPr>
          <w:rFonts w:ascii="Verdana" w:hAnsi="Verdana"/>
          <w:bCs/>
          <w:sz w:val="19"/>
          <w:szCs w:val="19"/>
        </w:rPr>
        <w:t xml:space="preserve"> o rzetelne</w:t>
      </w:r>
      <w:r w:rsidR="003B1E27" w:rsidRPr="00D47B42">
        <w:rPr>
          <w:rFonts w:ascii="Verdana" w:hAnsi="Verdana"/>
          <w:bCs/>
          <w:sz w:val="19"/>
          <w:szCs w:val="19"/>
        </w:rPr>
        <w:t xml:space="preserve"> jej</w:t>
      </w:r>
      <w:r w:rsidRPr="00D47B42">
        <w:rPr>
          <w:rFonts w:ascii="Verdana" w:hAnsi="Verdana"/>
          <w:bCs/>
          <w:sz w:val="19"/>
          <w:szCs w:val="19"/>
        </w:rPr>
        <w:t xml:space="preserve"> wypełnienie</w:t>
      </w:r>
      <w:r w:rsidR="00683904" w:rsidRPr="00D47B42">
        <w:rPr>
          <w:rFonts w:ascii="Verdana" w:hAnsi="Verdana"/>
          <w:bCs/>
          <w:sz w:val="19"/>
          <w:szCs w:val="19"/>
        </w:rPr>
        <w:t xml:space="preserve"> </w:t>
      </w:r>
      <w:r w:rsidRPr="00D47B42">
        <w:rPr>
          <w:rFonts w:ascii="Verdana" w:hAnsi="Verdana"/>
          <w:bCs/>
          <w:sz w:val="19"/>
          <w:szCs w:val="19"/>
        </w:rPr>
        <w:t>i dołączenie do niej kopii dokumen</w:t>
      </w:r>
      <w:r w:rsidR="00E54DE9" w:rsidRPr="00D47B42">
        <w:rPr>
          <w:rFonts w:ascii="Verdana" w:hAnsi="Verdana"/>
          <w:bCs/>
          <w:sz w:val="19"/>
          <w:szCs w:val="19"/>
        </w:rPr>
        <w:t xml:space="preserve">tów potwierdzających </w:t>
      </w:r>
      <w:r w:rsidR="00CB0E25">
        <w:rPr>
          <w:rFonts w:ascii="Verdana" w:hAnsi="Verdana"/>
          <w:bCs/>
          <w:sz w:val="19"/>
          <w:szCs w:val="19"/>
        </w:rPr>
        <w:br/>
      </w:r>
      <w:r w:rsidR="00E54DE9" w:rsidRPr="00D47B42">
        <w:rPr>
          <w:rFonts w:ascii="Verdana" w:hAnsi="Verdana"/>
          <w:bCs/>
          <w:sz w:val="19"/>
          <w:szCs w:val="19"/>
        </w:rPr>
        <w:t>poniesione</w:t>
      </w:r>
      <w:r w:rsidRPr="00D47B42">
        <w:rPr>
          <w:rFonts w:ascii="Verdana" w:hAnsi="Verdana"/>
          <w:bCs/>
          <w:sz w:val="19"/>
          <w:szCs w:val="19"/>
        </w:rPr>
        <w:t xml:space="preserve"> strat</w:t>
      </w:r>
      <w:r w:rsidR="002745B3" w:rsidRPr="00D47B42">
        <w:rPr>
          <w:rFonts w:ascii="Verdana" w:hAnsi="Verdana"/>
          <w:bCs/>
          <w:sz w:val="19"/>
          <w:szCs w:val="19"/>
        </w:rPr>
        <w:t>y</w:t>
      </w:r>
      <w:r w:rsidR="00967E98" w:rsidRPr="00D47B42">
        <w:rPr>
          <w:rFonts w:ascii="Verdana" w:hAnsi="Verdana"/>
          <w:bCs/>
          <w:sz w:val="19"/>
          <w:szCs w:val="19"/>
        </w:rPr>
        <w:t xml:space="preserve">, a następnie </w:t>
      </w:r>
      <w:r w:rsidR="003B1E27" w:rsidRPr="00D47B42">
        <w:rPr>
          <w:rFonts w:ascii="Verdana" w:hAnsi="Verdana"/>
          <w:bCs/>
          <w:sz w:val="19"/>
          <w:szCs w:val="19"/>
        </w:rPr>
        <w:t xml:space="preserve">złożenie w OT KOWR </w:t>
      </w:r>
      <w:r w:rsidR="00967E98" w:rsidRPr="00D47B42">
        <w:rPr>
          <w:rFonts w:ascii="Verdana" w:hAnsi="Verdana"/>
          <w:bCs/>
          <w:sz w:val="19"/>
          <w:szCs w:val="19"/>
        </w:rPr>
        <w:t>właściwy</w:t>
      </w:r>
      <w:r w:rsidR="003B1E27" w:rsidRPr="00D47B42">
        <w:rPr>
          <w:rFonts w:ascii="Verdana" w:hAnsi="Verdana"/>
          <w:bCs/>
          <w:sz w:val="19"/>
          <w:szCs w:val="19"/>
        </w:rPr>
        <w:t>m</w:t>
      </w:r>
      <w:r w:rsidR="00967E98" w:rsidRPr="00D47B42">
        <w:rPr>
          <w:rFonts w:ascii="Verdana" w:hAnsi="Verdana"/>
          <w:bCs/>
          <w:sz w:val="19"/>
          <w:szCs w:val="19"/>
        </w:rPr>
        <w:t xml:space="preserve"> terytorialnie</w:t>
      </w:r>
      <w:r w:rsidR="003B1E27" w:rsidRPr="00D47B42">
        <w:rPr>
          <w:rFonts w:ascii="Verdana" w:hAnsi="Verdana"/>
          <w:bCs/>
          <w:sz w:val="19"/>
          <w:szCs w:val="19"/>
        </w:rPr>
        <w:t xml:space="preserve"> ze względu na </w:t>
      </w:r>
      <w:r w:rsidR="00CB0E25">
        <w:rPr>
          <w:rFonts w:ascii="Verdana" w:hAnsi="Verdana"/>
          <w:bCs/>
          <w:sz w:val="19"/>
          <w:szCs w:val="19"/>
        </w:rPr>
        <w:br/>
      </w:r>
      <w:r w:rsidR="003B1E27" w:rsidRPr="00D47B42">
        <w:rPr>
          <w:rFonts w:ascii="Verdana" w:hAnsi="Verdana"/>
          <w:bCs/>
          <w:sz w:val="19"/>
          <w:szCs w:val="19"/>
        </w:rPr>
        <w:t xml:space="preserve">adres lokalizacji </w:t>
      </w:r>
      <w:r w:rsidR="00967E98" w:rsidRPr="00D47B42">
        <w:rPr>
          <w:rFonts w:ascii="Verdana" w:hAnsi="Verdana"/>
          <w:bCs/>
          <w:sz w:val="19"/>
          <w:szCs w:val="19"/>
        </w:rPr>
        <w:t>stad drobiu.</w:t>
      </w:r>
      <w:r w:rsidR="003F59DC" w:rsidRPr="00D47B42">
        <w:rPr>
          <w:rFonts w:ascii="Verdana" w:hAnsi="Verdana"/>
          <w:bCs/>
          <w:sz w:val="19"/>
          <w:szCs w:val="19"/>
        </w:rPr>
        <w:t xml:space="preserve"> </w:t>
      </w:r>
      <w:r w:rsidR="00EE3AF4" w:rsidRPr="00D47B42">
        <w:rPr>
          <w:rFonts w:ascii="Verdana" w:hAnsi="Verdana"/>
          <w:bCs/>
          <w:sz w:val="19"/>
          <w:szCs w:val="19"/>
        </w:rPr>
        <w:t>Dodatkowe informacje w zakresie Deklaracji</w:t>
      </w:r>
      <w:r w:rsidR="00D47B42">
        <w:rPr>
          <w:rFonts w:ascii="Verdana" w:hAnsi="Verdana"/>
          <w:bCs/>
          <w:sz w:val="19"/>
          <w:szCs w:val="19"/>
        </w:rPr>
        <w:t xml:space="preserve"> strat </w:t>
      </w:r>
      <w:r w:rsidR="00EE3AF4" w:rsidRPr="00D47B42">
        <w:rPr>
          <w:rFonts w:ascii="Verdana" w:hAnsi="Verdana"/>
          <w:bCs/>
          <w:sz w:val="19"/>
          <w:szCs w:val="19"/>
        </w:rPr>
        <w:t xml:space="preserve">(…) można uzyskać </w:t>
      </w:r>
      <w:r w:rsidR="00CB0E25">
        <w:rPr>
          <w:rFonts w:ascii="Verdana" w:hAnsi="Verdana"/>
          <w:bCs/>
          <w:sz w:val="19"/>
          <w:szCs w:val="19"/>
        </w:rPr>
        <w:br/>
      </w:r>
      <w:r w:rsidR="00EE3AF4" w:rsidRPr="00D47B42">
        <w:rPr>
          <w:rFonts w:ascii="Verdana" w:hAnsi="Verdana"/>
          <w:bCs/>
          <w:sz w:val="19"/>
          <w:szCs w:val="19"/>
        </w:rPr>
        <w:t>w OT KOWR, dane kontaktowe dostępne są pod adresem</w:t>
      </w:r>
      <w:r w:rsidR="00D47B42" w:rsidRPr="00D47B42">
        <w:rPr>
          <w:rFonts w:ascii="Verdana" w:hAnsi="Verdana"/>
          <w:bCs/>
          <w:sz w:val="19"/>
          <w:szCs w:val="19"/>
        </w:rPr>
        <w:t xml:space="preserve"> </w:t>
      </w:r>
      <w:hyperlink r:id="rId8" w:history="1">
        <w:r w:rsidR="00D47B42" w:rsidRPr="00F85766">
          <w:rPr>
            <w:rStyle w:val="Hipercze"/>
            <w:rFonts w:ascii="Verdana" w:hAnsi="Verdana"/>
            <w:bCs/>
            <w:sz w:val="19"/>
            <w:szCs w:val="19"/>
            <w:u w:val="none"/>
          </w:rPr>
          <w:t>www.kowr.gov.pl/kontakt</w:t>
        </w:r>
      </w:hyperlink>
      <w:r w:rsidR="00D47B42" w:rsidRPr="00D47B42">
        <w:rPr>
          <w:rFonts w:ascii="Verdana" w:hAnsi="Verdana"/>
          <w:bCs/>
          <w:sz w:val="19"/>
          <w:szCs w:val="19"/>
        </w:rPr>
        <w:t xml:space="preserve"> oraz w Centrali KOWR pod adresem </w:t>
      </w:r>
      <w:r w:rsidR="00D47B42">
        <w:rPr>
          <w:rFonts w:ascii="Verdana" w:hAnsi="Verdana"/>
          <w:bCs/>
          <w:sz w:val="19"/>
          <w:szCs w:val="19"/>
        </w:rPr>
        <w:t>e-mail:</w:t>
      </w:r>
      <w:r w:rsidR="00D47B42" w:rsidRPr="00D47B42">
        <w:t xml:space="preserve"> </w:t>
      </w:r>
      <w:hyperlink r:id="rId9" w:history="1">
        <w:r w:rsidR="00D47B42" w:rsidRPr="00684E59">
          <w:rPr>
            <w:rStyle w:val="Hipercze"/>
            <w:rFonts w:ascii="Verdana" w:hAnsi="Verdana"/>
            <w:bCs/>
            <w:sz w:val="19"/>
            <w:szCs w:val="19"/>
            <w:u w:val="none"/>
          </w:rPr>
          <w:t>sekretariat_dir@kowr.gov.pl</w:t>
        </w:r>
      </w:hyperlink>
      <w:r w:rsidR="00D47B42">
        <w:t xml:space="preserve">, </w:t>
      </w:r>
      <w:r w:rsidR="00D47B42" w:rsidRPr="00D47B42">
        <w:rPr>
          <w:rFonts w:ascii="Verdana" w:hAnsi="Verdana"/>
          <w:bCs/>
          <w:sz w:val="19"/>
          <w:szCs w:val="19"/>
        </w:rPr>
        <w:t>tel. 22 376 71 09</w:t>
      </w:r>
      <w:r w:rsidR="00D47B42">
        <w:rPr>
          <w:rFonts w:ascii="Verdana" w:hAnsi="Verdana"/>
          <w:bCs/>
          <w:sz w:val="19"/>
          <w:szCs w:val="19"/>
        </w:rPr>
        <w:t>.</w:t>
      </w:r>
    </w:p>
    <w:p w14:paraId="67AC9448" w14:textId="01ABD582" w:rsidR="00B3291C" w:rsidRPr="008F619F" w:rsidRDefault="003B1E27" w:rsidP="008F619F">
      <w:pPr>
        <w:jc w:val="both"/>
        <w:rPr>
          <w:rFonts w:ascii="Verdana" w:hAnsi="Verdana"/>
          <w:bCs/>
          <w:sz w:val="19"/>
          <w:szCs w:val="19"/>
        </w:rPr>
      </w:pPr>
      <w:r w:rsidRPr="00D47B42">
        <w:rPr>
          <w:rFonts w:ascii="Verdana" w:hAnsi="Verdana"/>
          <w:bCs/>
          <w:sz w:val="19"/>
          <w:szCs w:val="19"/>
        </w:rPr>
        <w:t>Ponadto mając na uwadze ekonomiczną</w:t>
      </w:r>
      <w:r w:rsidR="00B3291C" w:rsidRPr="00D47B42">
        <w:rPr>
          <w:rFonts w:ascii="Verdana" w:hAnsi="Verdana"/>
          <w:bCs/>
          <w:sz w:val="19"/>
          <w:szCs w:val="19"/>
        </w:rPr>
        <w:t xml:space="preserve"> stronę strat, informujemy, że </w:t>
      </w:r>
      <w:proofErr w:type="spellStart"/>
      <w:r w:rsidR="00B3291C" w:rsidRPr="00D47B42">
        <w:rPr>
          <w:rFonts w:ascii="Verdana" w:hAnsi="Verdana"/>
          <w:bCs/>
          <w:sz w:val="19"/>
          <w:szCs w:val="19"/>
        </w:rPr>
        <w:t>IERiGŻ</w:t>
      </w:r>
      <w:proofErr w:type="spellEnd"/>
      <w:r w:rsidR="00B3291C" w:rsidRPr="00D47B42">
        <w:rPr>
          <w:rFonts w:ascii="Verdana" w:hAnsi="Verdana"/>
          <w:bCs/>
          <w:sz w:val="19"/>
          <w:szCs w:val="19"/>
        </w:rPr>
        <w:t xml:space="preserve">-PIB na stronie </w:t>
      </w:r>
      <w:hyperlink r:id="rId10" w:history="1">
        <w:r w:rsidR="00644C23" w:rsidRPr="00F85766">
          <w:rPr>
            <w:rStyle w:val="Hipercze"/>
            <w:rFonts w:ascii="Verdana" w:hAnsi="Verdana"/>
            <w:sz w:val="19"/>
            <w:szCs w:val="19"/>
            <w:u w:val="none"/>
          </w:rPr>
          <w:t>www.ierigz.waw.pl/deklaracja</w:t>
        </w:r>
      </w:hyperlink>
      <w:r w:rsidR="00B3291C" w:rsidRPr="00D47B42">
        <w:rPr>
          <w:rFonts w:ascii="Verdana" w:hAnsi="Verdana"/>
          <w:bCs/>
          <w:sz w:val="19"/>
          <w:szCs w:val="19"/>
        </w:rPr>
        <w:t xml:space="preserve"> udostępnił „Deklarację dotyczącą przychodów i kosztów”</w:t>
      </w:r>
      <w:r w:rsidR="00967E98" w:rsidRPr="00D47B42">
        <w:rPr>
          <w:rFonts w:ascii="Verdana" w:hAnsi="Verdana"/>
          <w:bCs/>
          <w:sz w:val="19"/>
          <w:szCs w:val="19"/>
        </w:rPr>
        <w:t xml:space="preserve">. Prosimy także </w:t>
      </w:r>
      <w:r w:rsidR="008F619F">
        <w:rPr>
          <w:rFonts w:ascii="Verdana" w:hAnsi="Verdana"/>
          <w:bCs/>
          <w:sz w:val="19"/>
          <w:szCs w:val="19"/>
        </w:rPr>
        <w:br/>
      </w:r>
      <w:r w:rsidR="00967E98" w:rsidRPr="00D47B42">
        <w:rPr>
          <w:rFonts w:ascii="Verdana" w:hAnsi="Verdana"/>
          <w:bCs/>
          <w:sz w:val="19"/>
          <w:szCs w:val="19"/>
        </w:rPr>
        <w:t xml:space="preserve">o </w:t>
      </w:r>
      <w:r w:rsidRPr="00D47B42">
        <w:rPr>
          <w:rFonts w:ascii="Verdana" w:hAnsi="Verdana"/>
          <w:bCs/>
          <w:sz w:val="19"/>
          <w:szCs w:val="19"/>
        </w:rPr>
        <w:t xml:space="preserve">jej </w:t>
      </w:r>
      <w:r w:rsidR="00967E98" w:rsidRPr="00D47B42">
        <w:rPr>
          <w:rFonts w:ascii="Verdana" w:hAnsi="Verdana"/>
          <w:bCs/>
          <w:sz w:val="19"/>
          <w:szCs w:val="19"/>
        </w:rPr>
        <w:t xml:space="preserve">wypełnienie </w:t>
      </w:r>
      <w:r w:rsidRPr="00D47B42">
        <w:rPr>
          <w:rFonts w:ascii="Verdana" w:hAnsi="Verdana"/>
          <w:bCs/>
          <w:sz w:val="19"/>
          <w:szCs w:val="19"/>
        </w:rPr>
        <w:t xml:space="preserve">i odesłanie </w:t>
      </w:r>
      <w:r w:rsidR="00B3291C" w:rsidRPr="00D47B42">
        <w:rPr>
          <w:rFonts w:ascii="Verdana" w:hAnsi="Verdana"/>
          <w:bCs/>
          <w:sz w:val="19"/>
          <w:szCs w:val="19"/>
        </w:rPr>
        <w:t xml:space="preserve">w wersji elektronicznej do </w:t>
      </w:r>
      <w:proofErr w:type="spellStart"/>
      <w:r w:rsidR="00B3291C" w:rsidRPr="00D47B42">
        <w:rPr>
          <w:rFonts w:ascii="Verdana" w:hAnsi="Verdana"/>
          <w:bCs/>
          <w:sz w:val="19"/>
          <w:szCs w:val="19"/>
        </w:rPr>
        <w:t>IERiGŻ</w:t>
      </w:r>
      <w:proofErr w:type="spellEnd"/>
      <w:r w:rsidR="00B3291C" w:rsidRPr="00D47B42">
        <w:rPr>
          <w:rFonts w:ascii="Verdana" w:hAnsi="Verdana"/>
          <w:bCs/>
          <w:sz w:val="19"/>
          <w:szCs w:val="19"/>
        </w:rPr>
        <w:t>-PIB.</w:t>
      </w:r>
      <w:r w:rsidR="00D47B42" w:rsidRPr="00D47B42">
        <w:rPr>
          <w:rFonts w:ascii="Verdana" w:hAnsi="Verdana"/>
          <w:bCs/>
          <w:sz w:val="19"/>
          <w:szCs w:val="19"/>
        </w:rPr>
        <w:t xml:space="preserve"> </w:t>
      </w:r>
      <w:r w:rsidR="008F619F" w:rsidRPr="008F619F">
        <w:rPr>
          <w:rFonts w:ascii="Verdana" w:hAnsi="Verdana"/>
          <w:bCs/>
          <w:sz w:val="19"/>
          <w:szCs w:val="19"/>
        </w:rPr>
        <w:t xml:space="preserve">Kontakt z </w:t>
      </w:r>
      <w:proofErr w:type="spellStart"/>
      <w:r w:rsidR="008F619F" w:rsidRPr="008F619F">
        <w:rPr>
          <w:rFonts w:ascii="Verdana" w:hAnsi="Verdana"/>
          <w:bCs/>
          <w:sz w:val="19"/>
          <w:szCs w:val="19"/>
        </w:rPr>
        <w:t>IERiGŻ</w:t>
      </w:r>
      <w:proofErr w:type="spellEnd"/>
      <w:r w:rsidR="008F619F" w:rsidRPr="008F619F">
        <w:rPr>
          <w:rFonts w:ascii="Verdana" w:hAnsi="Verdana"/>
          <w:bCs/>
          <w:sz w:val="19"/>
          <w:szCs w:val="19"/>
        </w:rPr>
        <w:t xml:space="preserve">-PIB </w:t>
      </w:r>
      <w:r w:rsidR="008F619F">
        <w:rPr>
          <w:rFonts w:ascii="Verdana" w:hAnsi="Verdana"/>
          <w:bCs/>
          <w:sz w:val="19"/>
          <w:szCs w:val="19"/>
        </w:rPr>
        <w:br/>
      </w:r>
      <w:proofErr w:type="spellStart"/>
      <w:r w:rsidR="008F619F" w:rsidRPr="008F619F">
        <w:rPr>
          <w:rFonts w:ascii="Verdana" w:hAnsi="Verdana"/>
          <w:bCs/>
          <w:sz w:val="19"/>
          <w:szCs w:val="19"/>
        </w:rPr>
        <w:t>ws</w:t>
      </w:r>
      <w:proofErr w:type="spellEnd"/>
      <w:r w:rsidR="00CA22C1">
        <w:rPr>
          <w:rFonts w:ascii="Verdana" w:hAnsi="Verdana"/>
          <w:bCs/>
          <w:sz w:val="19"/>
          <w:szCs w:val="19"/>
        </w:rPr>
        <w:t>.</w:t>
      </w:r>
      <w:r w:rsidR="008F619F" w:rsidRPr="008F619F">
        <w:rPr>
          <w:rFonts w:ascii="Verdana" w:hAnsi="Verdana"/>
          <w:bCs/>
          <w:sz w:val="19"/>
          <w:szCs w:val="19"/>
        </w:rPr>
        <w:t xml:space="preserve"> „Deklaracji dot. przychodów i kosztów” możliwy </w:t>
      </w:r>
      <w:bookmarkStart w:id="0" w:name="_GoBack"/>
      <w:bookmarkEnd w:id="0"/>
      <w:r w:rsidR="008F619F" w:rsidRPr="008F619F">
        <w:rPr>
          <w:rFonts w:ascii="Verdana" w:hAnsi="Verdana"/>
          <w:bCs/>
          <w:sz w:val="19"/>
          <w:szCs w:val="19"/>
        </w:rPr>
        <w:t xml:space="preserve">jest przy pomocy poczty elektronicznej pod adresem </w:t>
      </w:r>
      <w:hyperlink r:id="rId11" w:history="1">
        <w:r w:rsidR="008F619F" w:rsidRPr="008F619F">
          <w:rPr>
            <w:rStyle w:val="Hipercze"/>
            <w:rFonts w:ascii="Verdana" w:hAnsi="Verdana"/>
            <w:bCs/>
            <w:sz w:val="19"/>
            <w:szCs w:val="19"/>
            <w:u w:val="none"/>
          </w:rPr>
          <w:t>deklaracja@ierigz.waw.pl</w:t>
        </w:r>
      </w:hyperlink>
      <w:r w:rsidR="008F619F" w:rsidRPr="008F619F">
        <w:rPr>
          <w:rFonts w:ascii="Verdana" w:hAnsi="Verdana"/>
          <w:bCs/>
          <w:sz w:val="19"/>
          <w:szCs w:val="19"/>
        </w:rPr>
        <w:t>.</w:t>
      </w:r>
    </w:p>
    <w:p w14:paraId="43859EDB" w14:textId="26F73753" w:rsidR="00CB0E25" w:rsidRDefault="002745B3" w:rsidP="008F619F">
      <w:pPr>
        <w:jc w:val="both"/>
        <w:rPr>
          <w:rFonts w:ascii="Verdana" w:hAnsi="Verdana"/>
          <w:bCs/>
          <w:sz w:val="19"/>
          <w:szCs w:val="19"/>
        </w:rPr>
      </w:pPr>
      <w:r w:rsidRPr="00D47B42">
        <w:rPr>
          <w:rFonts w:ascii="Verdana" w:hAnsi="Verdana"/>
          <w:bCs/>
          <w:sz w:val="19"/>
          <w:szCs w:val="19"/>
        </w:rPr>
        <w:t xml:space="preserve">Pragniemy przy tym zaznaczyć, że wypełnienie </w:t>
      </w:r>
      <w:r w:rsidR="003B1E27" w:rsidRPr="00D47B42">
        <w:rPr>
          <w:rFonts w:ascii="Verdana" w:hAnsi="Verdana"/>
          <w:bCs/>
          <w:sz w:val="19"/>
          <w:szCs w:val="19"/>
        </w:rPr>
        <w:t xml:space="preserve">przedmiotowych </w:t>
      </w:r>
      <w:r w:rsidRPr="00D47B42">
        <w:rPr>
          <w:rFonts w:ascii="Verdana" w:hAnsi="Verdana"/>
          <w:bCs/>
          <w:sz w:val="19"/>
          <w:szCs w:val="19"/>
        </w:rPr>
        <w:t xml:space="preserve">Deklaracji nie jest </w:t>
      </w:r>
      <w:r w:rsidR="00FE7295" w:rsidRPr="00D47B42">
        <w:rPr>
          <w:rFonts w:ascii="Verdana" w:hAnsi="Verdana"/>
          <w:bCs/>
          <w:sz w:val="19"/>
          <w:szCs w:val="19"/>
        </w:rPr>
        <w:t>właściwym wnioskiem o pomoc</w:t>
      </w:r>
      <w:r w:rsidRPr="00D47B42">
        <w:rPr>
          <w:rFonts w:ascii="Verdana" w:hAnsi="Verdana"/>
          <w:bCs/>
          <w:sz w:val="19"/>
          <w:szCs w:val="19"/>
        </w:rPr>
        <w:t xml:space="preserve">. </w:t>
      </w:r>
      <w:r w:rsidR="003F59DC" w:rsidRPr="00D47B42">
        <w:rPr>
          <w:rFonts w:ascii="Verdana" w:hAnsi="Verdana"/>
          <w:bCs/>
          <w:sz w:val="19"/>
          <w:szCs w:val="19"/>
        </w:rPr>
        <w:t>Dane z</w:t>
      </w:r>
      <w:r w:rsidR="00683904" w:rsidRPr="00D47B42">
        <w:rPr>
          <w:rFonts w:ascii="Verdana" w:hAnsi="Verdana"/>
          <w:bCs/>
          <w:sz w:val="19"/>
          <w:szCs w:val="19"/>
        </w:rPr>
        <w:t xml:space="preserve"> ww.</w:t>
      </w:r>
      <w:r w:rsidR="003F59DC" w:rsidRPr="00D47B42">
        <w:rPr>
          <w:rFonts w:ascii="Verdana" w:hAnsi="Verdana"/>
          <w:bCs/>
          <w:sz w:val="19"/>
          <w:szCs w:val="19"/>
        </w:rPr>
        <w:t xml:space="preserve"> wypełnion</w:t>
      </w:r>
      <w:r w:rsidR="00967E98" w:rsidRPr="00D47B42">
        <w:rPr>
          <w:rFonts w:ascii="Verdana" w:hAnsi="Verdana"/>
          <w:bCs/>
          <w:sz w:val="19"/>
          <w:szCs w:val="19"/>
        </w:rPr>
        <w:t>ych</w:t>
      </w:r>
      <w:r w:rsidR="003F59DC" w:rsidRPr="00D47B42">
        <w:rPr>
          <w:rFonts w:ascii="Verdana" w:hAnsi="Verdana"/>
          <w:bCs/>
          <w:sz w:val="19"/>
          <w:szCs w:val="19"/>
        </w:rPr>
        <w:t xml:space="preserve"> przez Państwa d</w:t>
      </w:r>
      <w:r w:rsidR="00967E98" w:rsidRPr="00D47B42">
        <w:rPr>
          <w:rFonts w:ascii="Verdana" w:hAnsi="Verdana"/>
          <w:bCs/>
          <w:sz w:val="19"/>
          <w:szCs w:val="19"/>
        </w:rPr>
        <w:t>okumentów</w:t>
      </w:r>
      <w:r w:rsidR="003F59DC" w:rsidRPr="00D47B42">
        <w:rPr>
          <w:rFonts w:ascii="Verdana" w:hAnsi="Verdana"/>
          <w:bCs/>
          <w:sz w:val="19"/>
          <w:szCs w:val="19"/>
        </w:rPr>
        <w:t xml:space="preserve"> posłużą Ministerstwu Rolnictwa </w:t>
      </w:r>
      <w:r w:rsidR="00E54DE9" w:rsidRPr="00D47B42">
        <w:rPr>
          <w:rFonts w:ascii="Verdana" w:hAnsi="Verdana"/>
          <w:bCs/>
          <w:sz w:val="19"/>
          <w:szCs w:val="19"/>
        </w:rPr>
        <w:t xml:space="preserve">i </w:t>
      </w:r>
      <w:r w:rsidR="003F59DC" w:rsidRPr="00D47B42">
        <w:rPr>
          <w:rFonts w:ascii="Verdana" w:hAnsi="Verdana"/>
          <w:bCs/>
          <w:sz w:val="19"/>
          <w:szCs w:val="19"/>
        </w:rPr>
        <w:t>Rozwoju Wsi do przygotowania wniosku</w:t>
      </w:r>
      <w:r w:rsidRPr="00D47B42">
        <w:rPr>
          <w:rFonts w:ascii="Verdana" w:hAnsi="Verdana"/>
          <w:bCs/>
          <w:sz w:val="19"/>
          <w:szCs w:val="19"/>
        </w:rPr>
        <w:t xml:space="preserve"> </w:t>
      </w:r>
      <w:r w:rsidR="00E54DE9" w:rsidRPr="00D47B42">
        <w:rPr>
          <w:rFonts w:ascii="Verdana" w:hAnsi="Verdana"/>
          <w:bCs/>
          <w:sz w:val="19"/>
          <w:szCs w:val="19"/>
        </w:rPr>
        <w:t xml:space="preserve">do KE, </w:t>
      </w:r>
      <w:r w:rsidRPr="00D47B42">
        <w:rPr>
          <w:rFonts w:ascii="Verdana" w:hAnsi="Verdana"/>
          <w:bCs/>
          <w:sz w:val="19"/>
          <w:szCs w:val="19"/>
        </w:rPr>
        <w:t>o którym mowa powyżej</w:t>
      </w:r>
      <w:r w:rsidR="003F59DC" w:rsidRPr="00D47B42">
        <w:rPr>
          <w:rFonts w:ascii="Verdana" w:hAnsi="Verdana"/>
          <w:bCs/>
          <w:sz w:val="19"/>
          <w:szCs w:val="19"/>
        </w:rPr>
        <w:t xml:space="preserve">, a </w:t>
      </w:r>
      <w:r w:rsidR="00683904" w:rsidRPr="00D47B42">
        <w:rPr>
          <w:rFonts w:ascii="Verdana" w:hAnsi="Verdana"/>
          <w:bCs/>
          <w:sz w:val="19"/>
          <w:szCs w:val="19"/>
        </w:rPr>
        <w:t xml:space="preserve">przy tym zwrócą </w:t>
      </w:r>
      <w:r w:rsidR="003F59DC" w:rsidRPr="00D47B42">
        <w:rPr>
          <w:rFonts w:ascii="Verdana" w:hAnsi="Verdana"/>
          <w:bCs/>
          <w:sz w:val="19"/>
          <w:szCs w:val="19"/>
        </w:rPr>
        <w:t>Państ</w:t>
      </w:r>
      <w:r w:rsidR="0053699E" w:rsidRPr="00D47B42">
        <w:rPr>
          <w:rFonts w:ascii="Verdana" w:hAnsi="Verdana"/>
          <w:bCs/>
          <w:sz w:val="19"/>
          <w:szCs w:val="19"/>
        </w:rPr>
        <w:t>wa</w:t>
      </w:r>
      <w:r w:rsidR="00937834" w:rsidRPr="00D47B42">
        <w:rPr>
          <w:rFonts w:ascii="Verdana" w:hAnsi="Verdana"/>
          <w:bCs/>
          <w:sz w:val="19"/>
          <w:szCs w:val="19"/>
        </w:rPr>
        <w:t xml:space="preserve"> </w:t>
      </w:r>
      <w:r w:rsidR="00683904" w:rsidRPr="00D47B42">
        <w:rPr>
          <w:rFonts w:ascii="Verdana" w:hAnsi="Verdana"/>
          <w:bCs/>
          <w:sz w:val="19"/>
          <w:szCs w:val="19"/>
        </w:rPr>
        <w:t>uwagę</w:t>
      </w:r>
      <w:r w:rsidR="00EE524A" w:rsidRPr="00D47B42">
        <w:rPr>
          <w:rFonts w:ascii="Verdana" w:hAnsi="Verdana"/>
          <w:bCs/>
          <w:sz w:val="19"/>
          <w:szCs w:val="19"/>
        </w:rPr>
        <w:t xml:space="preserve"> na </w:t>
      </w:r>
      <w:r w:rsidR="00937834" w:rsidRPr="00D47B42">
        <w:rPr>
          <w:rFonts w:ascii="Verdana" w:hAnsi="Verdana"/>
          <w:bCs/>
          <w:sz w:val="19"/>
          <w:szCs w:val="19"/>
        </w:rPr>
        <w:t>koni</w:t>
      </w:r>
      <w:r w:rsidR="0053699E" w:rsidRPr="00D47B42">
        <w:rPr>
          <w:rFonts w:ascii="Verdana" w:hAnsi="Verdana"/>
          <w:bCs/>
          <w:sz w:val="19"/>
          <w:szCs w:val="19"/>
        </w:rPr>
        <w:t>e</w:t>
      </w:r>
      <w:r w:rsidR="00937834" w:rsidRPr="00D47B42">
        <w:rPr>
          <w:rFonts w:ascii="Verdana" w:hAnsi="Verdana"/>
          <w:bCs/>
          <w:sz w:val="19"/>
          <w:szCs w:val="19"/>
        </w:rPr>
        <w:t>czność</w:t>
      </w:r>
      <w:r w:rsidR="00907404" w:rsidRPr="00D47B42">
        <w:rPr>
          <w:rFonts w:ascii="Verdana" w:hAnsi="Verdana"/>
          <w:bCs/>
          <w:sz w:val="19"/>
          <w:szCs w:val="19"/>
        </w:rPr>
        <w:t xml:space="preserve"> </w:t>
      </w:r>
      <w:r w:rsidR="00683904" w:rsidRPr="00D47B42">
        <w:rPr>
          <w:rFonts w:ascii="Verdana" w:hAnsi="Verdana"/>
          <w:bCs/>
          <w:sz w:val="19"/>
          <w:szCs w:val="19"/>
        </w:rPr>
        <w:t>zgromadzenia</w:t>
      </w:r>
      <w:r w:rsidR="00FE7295" w:rsidRPr="00D47B42">
        <w:rPr>
          <w:rFonts w:ascii="Verdana" w:hAnsi="Verdana"/>
          <w:bCs/>
          <w:sz w:val="19"/>
          <w:szCs w:val="19"/>
        </w:rPr>
        <w:t xml:space="preserve"> właściwych </w:t>
      </w:r>
      <w:r w:rsidR="00907404" w:rsidRPr="00D47B42">
        <w:rPr>
          <w:rFonts w:ascii="Verdana" w:hAnsi="Verdana"/>
          <w:bCs/>
          <w:sz w:val="19"/>
          <w:szCs w:val="19"/>
        </w:rPr>
        <w:t>dok</w:t>
      </w:r>
      <w:r w:rsidRPr="00D47B42">
        <w:rPr>
          <w:rFonts w:ascii="Verdana" w:hAnsi="Verdana"/>
          <w:bCs/>
          <w:sz w:val="19"/>
          <w:szCs w:val="19"/>
        </w:rPr>
        <w:t>umentów potwierdzających straty</w:t>
      </w:r>
      <w:r w:rsidR="00CD1D12" w:rsidRPr="00D47B42">
        <w:rPr>
          <w:rFonts w:ascii="Verdana" w:hAnsi="Verdana"/>
          <w:bCs/>
          <w:sz w:val="19"/>
          <w:szCs w:val="19"/>
        </w:rPr>
        <w:t>.</w:t>
      </w:r>
      <w:r w:rsidR="00860A8F" w:rsidRPr="00D47B42">
        <w:rPr>
          <w:rFonts w:ascii="Verdana" w:hAnsi="Verdana"/>
          <w:bCs/>
          <w:sz w:val="19"/>
          <w:szCs w:val="19"/>
        </w:rPr>
        <w:t xml:space="preserve"> Proces</w:t>
      </w:r>
      <w:r w:rsidR="0085305B" w:rsidRPr="00D47B42">
        <w:rPr>
          <w:rFonts w:ascii="Verdana" w:hAnsi="Verdana"/>
          <w:bCs/>
          <w:sz w:val="19"/>
          <w:szCs w:val="19"/>
        </w:rPr>
        <w:t xml:space="preserve"> ubiegania</w:t>
      </w:r>
      <w:r w:rsidR="00CD1D12" w:rsidRPr="00D47B42">
        <w:rPr>
          <w:rFonts w:ascii="Verdana" w:hAnsi="Verdana"/>
          <w:bCs/>
          <w:sz w:val="19"/>
          <w:szCs w:val="19"/>
        </w:rPr>
        <w:t xml:space="preserve"> się </w:t>
      </w:r>
      <w:r w:rsidR="00CB0E25">
        <w:rPr>
          <w:rFonts w:ascii="Verdana" w:hAnsi="Verdana"/>
          <w:bCs/>
          <w:sz w:val="19"/>
          <w:szCs w:val="19"/>
        </w:rPr>
        <w:br/>
      </w:r>
      <w:r w:rsidR="00CD1D12" w:rsidRPr="00D47B42">
        <w:rPr>
          <w:rFonts w:ascii="Verdana" w:hAnsi="Verdana"/>
          <w:bCs/>
          <w:sz w:val="19"/>
          <w:szCs w:val="19"/>
        </w:rPr>
        <w:t>o wsparcie</w:t>
      </w:r>
      <w:r w:rsidR="00907404" w:rsidRPr="00D47B42">
        <w:rPr>
          <w:rFonts w:ascii="Verdana" w:hAnsi="Verdana"/>
          <w:bCs/>
          <w:sz w:val="19"/>
          <w:szCs w:val="19"/>
        </w:rPr>
        <w:t xml:space="preserve">, </w:t>
      </w:r>
      <w:r w:rsidRPr="00D47B42">
        <w:rPr>
          <w:rFonts w:ascii="Verdana" w:hAnsi="Verdana"/>
          <w:bCs/>
          <w:sz w:val="19"/>
          <w:szCs w:val="19"/>
        </w:rPr>
        <w:t xml:space="preserve">może </w:t>
      </w:r>
      <w:r w:rsidR="00860A8F" w:rsidRPr="00D47B42">
        <w:rPr>
          <w:rFonts w:ascii="Verdana" w:hAnsi="Verdana"/>
          <w:bCs/>
          <w:sz w:val="19"/>
          <w:szCs w:val="19"/>
        </w:rPr>
        <w:t xml:space="preserve">być uruchomiony dopiero </w:t>
      </w:r>
      <w:r w:rsidR="00907404" w:rsidRPr="00D47B42">
        <w:rPr>
          <w:rFonts w:ascii="Verdana" w:hAnsi="Verdana"/>
          <w:bCs/>
          <w:sz w:val="19"/>
          <w:szCs w:val="19"/>
        </w:rPr>
        <w:t xml:space="preserve">po </w:t>
      </w:r>
      <w:r w:rsidR="00343F7A" w:rsidRPr="00D47B42">
        <w:rPr>
          <w:rFonts w:ascii="Verdana" w:hAnsi="Verdana"/>
          <w:bCs/>
          <w:sz w:val="19"/>
          <w:szCs w:val="19"/>
        </w:rPr>
        <w:t xml:space="preserve">dokonaniu akceptacji przez Komisję Europejską wniosku złożonego przez Polskę i </w:t>
      </w:r>
      <w:r w:rsidR="004F533E" w:rsidRPr="00D47B42">
        <w:rPr>
          <w:rFonts w:ascii="Verdana" w:hAnsi="Verdana"/>
          <w:bCs/>
          <w:sz w:val="19"/>
          <w:szCs w:val="19"/>
        </w:rPr>
        <w:t xml:space="preserve">ustanowieniu przez nią </w:t>
      </w:r>
      <w:r w:rsidR="00907404" w:rsidRPr="00D47B42">
        <w:rPr>
          <w:rFonts w:ascii="Verdana" w:hAnsi="Verdana"/>
          <w:bCs/>
          <w:sz w:val="19"/>
          <w:szCs w:val="19"/>
        </w:rPr>
        <w:t xml:space="preserve">nadzwyczajnych środków wsparcia </w:t>
      </w:r>
      <w:r w:rsidR="00343F7A" w:rsidRPr="00D47B42">
        <w:rPr>
          <w:rFonts w:ascii="Verdana" w:hAnsi="Verdana"/>
          <w:bCs/>
          <w:sz w:val="19"/>
          <w:szCs w:val="19"/>
        </w:rPr>
        <w:t xml:space="preserve">dla sektora </w:t>
      </w:r>
      <w:r w:rsidR="00CB0E25">
        <w:rPr>
          <w:rFonts w:ascii="Verdana" w:hAnsi="Verdana"/>
          <w:bCs/>
          <w:sz w:val="19"/>
          <w:szCs w:val="19"/>
        </w:rPr>
        <w:br/>
      </w:r>
      <w:r w:rsidR="00343F7A" w:rsidRPr="00D47B42">
        <w:rPr>
          <w:rFonts w:ascii="Verdana" w:hAnsi="Verdana"/>
          <w:bCs/>
          <w:sz w:val="19"/>
          <w:szCs w:val="19"/>
        </w:rPr>
        <w:t>drobiu</w:t>
      </w:r>
      <w:r w:rsidR="004F533E" w:rsidRPr="00D47B42">
        <w:rPr>
          <w:rFonts w:ascii="Verdana" w:hAnsi="Verdana"/>
          <w:bCs/>
          <w:sz w:val="19"/>
          <w:szCs w:val="19"/>
        </w:rPr>
        <w:t xml:space="preserve"> w Polsce</w:t>
      </w:r>
      <w:r w:rsidR="00907404" w:rsidRPr="00D47B42">
        <w:rPr>
          <w:rFonts w:ascii="Verdana" w:hAnsi="Verdana"/>
          <w:bCs/>
          <w:sz w:val="19"/>
          <w:szCs w:val="19"/>
        </w:rPr>
        <w:t>.</w:t>
      </w:r>
    </w:p>
    <w:p w14:paraId="7B2AAFC8" w14:textId="77777777" w:rsidR="005B0E01" w:rsidRPr="005B0E01" w:rsidRDefault="005B0E01" w:rsidP="008F619F">
      <w:pPr>
        <w:jc w:val="both"/>
        <w:rPr>
          <w:rFonts w:ascii="Verdana" w:hAnsi="Verdana"/>
          <w:bCs/>
          <w:sz w:val="8"/>
          <w:szCs w:val="8"/>
        </w:rPr>
      </w:pPr>
    </w:p>
    <w:p w14:paraId="75122F8F" w14:textId="77777777" w:rsidR="008F619F" w:rsidRPr="008F619F" w:rsidRDefault="008F619F" w:rsidP="008F619F">
      <w:pPr>
        <w:jc w:val="both"/>
        <w:rPr>
          <w:rFonts w:ascii="Verdana" w:hAnsi="Verdana"/>
          <w:bCs/>
          <w:sz w:val="8"/>
          <w:szCs w:val="8"/>
        </w:rPr>
      </w:pPr>
    </w:p>
    <w:p w14:paraId="7A11EF14" w14:textId="77777777" w:rsidR="00D470E3" w:rsidRPr="00D470E3" w:rsidRDefault="00D470E3" w:rsidP="00D470E3">
      <w:pPr>
        <w:ind w:left="5954" w:hanging="284"/>
        <w:jc w:val="both"/>
        <w:rPr>
          <w:rFonts w:ascii="Verdana" w:hAnsi="Verdana"/>
          <w:b/>
          <w:bCs/>
          <w:sz w:val="20"/>
        </w:rPr>
      </w:pPr>
      <w:r w:rsidRPr="00D470E3">
        <w:rPr>
          <w:rFonts w:ascii="Verdana" w:hAnsi="Verdana"/>
          <w:b/>
          <w:bCs/>
          <w:sz w:val="20"/>
        </w:rPr>
        <w:t xml:space="preserve">p.o. Dyrektor Generalny </w:t>
      </w:r>
    </w:p>
    <w:p w14:paraId="3641B810" w14:textId="77777777" w:rsidR="00D470E3" w:rsidRPr="00D470E3" w:rsidRDefault="00D470E3" w:rsidP="00D470E3">
      <w:pPr>
        <w:ind w:left="5954" w:hanging="284"/>
        <w:jc w:val="both"/>
        <w:rPr>
          <w:rFonts w:ascii="Verdana" w:hAnsi="Verdana"/>
          <w:b/>
          <w:bCs/>
          <w:sz w:val="20"/>
        </w:rPr>
      </w:pPr>
      <w:r w:rsidRPr="00D470E3">
        <w:rPr>
          <w:rFonts w:ascii="Verdana" w:hAnsi="Verdana"/>
          <w:b/>
          <w:bCs/>
          <w:sz w:val="20"/>
        </w:rPr>
        <w:t xml:space="preserve">Krajowego Ośrodka Wsparcia Rolnictwa </w:t>
      </w:r>
    </w:p>
    <w:p w14:paraId="11111C7C" w14:textId="123F1362" w:rsidR="00D12196" w:rsidRPr="00D470E3" w:rsidRDefault="00D470E3" w:rsidP="00D470E3">
      <w:pPr>
        <w:ind w:left="5954" w:hanging="284"/>
        <w:jc w:val="both"/>
        <w:rPr>
          <w:rFonts w:ascii="Verdana" w:hAnsi="Verdana"/>
          <w:b/>
          <w:bCs/>
          <w:sz w:val="20"/>
        </w:rPr>
      </w:pPr>
      <w:r w:rsidRPr="00D470E3">
        <w:rPr>
          <w:rFonts w:ascii="Verdana" w:hAnsi="Verdana"/>
          <w:b/>
          <w:bCs/>
          <w:sz w:val="20"/>
        </w:rPr>
        <w:t>Małgorzata Gośniowska-Kola</w:t>
      </w:r>
    </w:p>
    <w:sectPr w:rsidR="00D12196" w:rsidRPr="00D470E3" w:rsidSect="005B0E0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51" w:right="720" w:bottom="720" w:left="851" w:header="737" w:footer="737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98A3B" w16cex:dateUtc="2021-07-26T17:23:00Z"/>
  <w16cex:commentExtensible w16cex:durableId="24A9892F" w16cex:dateUtc="2021-07-26T17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ADD54B" w16cid:durableId="24A98A3B"/>
  <w16cid:commentId w16cid:paraId="111F5C43" w16cid:durableId="24A989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033B0" w14:textId="77777777" w:rsidR="00E54B2A" w:rsidRDefault="00E54B2A">
      <w:pPr>
        <w:spacing w:line="240" w:lineRule="auto"/>
      </w:pPr>
      <w:r>
        <w:separator/>
      </w:r>
    </w:p>
  </w:endnote>
  <w:endnote w:type="continuationSeparator" w:id="0">
    <w:p w14:paraId="7B2F98E3" w14:textId="77777777" w:rsidR="00E54B2A" w:rsidRDefault="00E54B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4BE1A" w14:textId="43B64CFD" w:rsidR="00E54B2A" w:rsidRPr="00AD1359" w:rsidRDefault="00E54B2A" w:rsidP="001F11CD">
    <w:pPr>
      <w:pStyle w:val="Stopka"/>
      <w:jc w:val="center"/>
      <w:rPr>
        <w:szCs w:val="18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5B0E01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/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B0E0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06B43" w14:textId="77777777" w:rsidR="00E54B2A" w:rsidRPr="00D470E3" w:rsidRDefault="00E54B2A" w:rsidP="00871DC5">
    <w:pPr>
      <w:pStyle w:val="Stopka"/>
      <w:tabs>
        <w:tab w:val="left" w:pos="301"/>
        <w:tab w:val="center" w:pos="4251"/>
      </w:tabs>
      <w:spacing w:line="240" w:lineRule="auto"/>
      <w:ind w:left="-567" w:firstLine="0"/>
      <w:jc w:val="center"/>
      <w:rPr>
        <w:rFonts w:ascii="Verdana" w:hAnsi="Verdana"/>
        <w:sz w:val="4"/>
        <w:szCs w:val="4"/>
      </w:rPr>
    </w:pPr>
    <w:r w:rsidRPr="00D470E3">
      <w:rPr>
        <w:noProof/>
        <w:sz w:val="4"/>
        <w:szCs w:val="4"/>
      </w:rPr>
      <w:drawing>
        <wp:anchor distT="0" distB="0" distL="114300" distR="114300" simplePos="0" relativeHeight="251657216" behindDoc="0" locked="0" layoutInCell="1" allowOverlap="1" wp14:anchorId="2BEEAB60" wp14:editId="7F194AA1">
          <wp:simplePos x="0" y="0"/>
          <wp:positionH relativeFrom="margin">
            <wp:posOffset>723265</wp:posOffset>
          </wp:positionH>
          <wp:positionV relativeFrom="margin">
            <wp:posOffset>9022521</wp:posOffset>
          </wp:positionV>
          <wp:extent cx="6400800" cy="388620"/>
          <wp:effectExtent l="0" t="0" r="0" b="0"/>
          <wp:wrapSquare wrapText="bothSides"/>
          <wp:docPr id="46" name="Obraz 46" descr="element graficzny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element graficzny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E11A7" w14:textId="77777777" w:rsidR="00E54B2A" w:rsidRDefault="00E54B2A">
      <w:pPr>
        <w:spacing w:line="240" w:lineRule="auto"/>
      </w:pPr>
      <w:r>
        <w:separator/>
      </w:r>
    </w:p>
  </w:footnote>
  <w:footnote w:type="continuationSeparator" w:id="0">
    <w:p w14:paraId="241008F3" w14:textId="77777777" w:rsidR="00E54B2A" w:rsidRDefault="00E54B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A472E" w14:textId="77777777" w:rsidR="00E54B2A" w:rsidRPr="008277FA" w:rsidRDefault="00E54B2A" w:rsidP="001F11CD">
    <w:pPr>
      <w:tabs>
        <w:tab w:val="left" w:pos="7088"/>
      </w:tabs>
      <w:ind w:firstLine="0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B099E" w14:textId="0EB650DC" w:rsidR="00E54B2A" w:rsidRDefault="00EE3AF4" w:rsidP="007C23D6">
    <w:pPr>
      <w:spacing w:line="276" w:lineRule="auto"/>
      <w:ind w:firstLine="0"/>
      <w:rPr>
        <w:rFonts w:ascii="Verdana" w:hAnsi="Verdana"/>
        <w:b/>
        <w:sz w:val="18"/>
        <w:szCs w:val="18"/>
      </w:rPr>
    </w:pPr>
    <w:r w:rsidRPr="00DE6FF6">
      <w:rPr>
        <w:rFonts w:ascii="Verdana" w:hAnsi="Verdana"/>
        <w:noProof/>
        <w:highlight w:val="yellow"/>
      </w:rPr>
      <w:drawing>
        <wp:anchor distT="0" distB="0" distL="114300" distR="114300" simplePos="0" relativeHeight="251658240" behindDoc="0" locked="0" layoutInCell="1" allowOverlap="1" wp14:anchorId="724CCBAF" wp14:editId="4BA331BD">
          <wp:simplePos x="0" y="0"/>
          <wp:positionH relativeFrom="margin">
            <wp:posOffset>359</wp:posOffset>
          </wp:positionH>
          <wp:positionV relativeFrom="margin">
            <wp:posOffset>-915256</wp:posOffset>
          </wp:positionV>
          <wp:extent cx="1440180" cy="861060"/>
          <wp:effectExtent l="0" t="0" r="7620" b="0"/>
          <wp:wrapSquare wrapText="bothSides"/>
          <wp:docPr id="49" name="Obraz 49" descr="logo_KOW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ogo_KOW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0CF41A" w14:textId="77777777" w:rsidR="0077383C" w:rsidRDefault="0077383C" w:rsidP="007C23D6">
    <w:pPr>
      <w:spacing w:line="276" w:lineRule="auto"/>
      <w:ind w:firstLine="0"/>
      <w:rPr>
        <w:rFonts w:ascii="Verdana" w:hAnsi="Verdana"/>
        <w:b/>
        <w:sz w:val="18"/>
        <w:szCs w:val="18"/>
      </w:rPr>
    </w:pPr>
  </w:p>
  <w:p w14:paraId="6FFD4D1A" w14:textId="77777777" w:rsidR="0077383C" w:rsidRDefault="0077383C" w:rsidP="007C23D6">
    <w:pPr>
      <w:spacing w:line="276" w:lineRule="auto"/>
      <w:ind w:firstLine="0"/>
      <w:rPr>
        <w:rFonts w:ascii="Verdana" w:hAnsi="Verdana"/>
        <w:b/>
        <w:sz w:val="18"/>
        <w:szCs w:val="18"/>
      </w:rPr>
    </w:pPr>
  </w:p>
  <w:p w14:paraId="19588ADB" w14:textId="57853C4E" w:rsidR="00E54B2A" w:rsidRPr="00E569CD" w:rsidRDefault="00E54B2A" w:rsidP="005E29C4">
    <w:pPr>
      <w:spacing w:line="276" w:lineRule="auto"/>
      <w:ind w:firstLine="0"/>
      <w:rPr>
        <w:rFonts w:ascii="Verdana" w:hAnsi="Verdana"/>
        <w:b/>
        <w:sz w:val="18"/>
        <w:szCs w:val="18"/>
      </w:rPr>
    </w:pPr>
    <w:r w:rsidRPr="00E569CD">
      <w:rPr>
        <w:rFonts w:ascii="Verdana" w:hAnsi="Verdana"/>
        <w:b/>
        <w:sz w:val="18"/>
        <w:szCs w:val="18"/>
      </w:rPr>
      <w:tab/>
      <w:t xml:space="preserve">Warszawa, </w:t>
    </w:r>
    <w:r w:rsidR="0077383C">
      <w:rPr>
        <w:rFonts w:ascii="Verdana" w:hAnsi="Verdana"/>
        <w:b/>
        <w:sz w:val="18"/>
        <w:szCs w:val="18"/>
      </w:rPr>
      <w:t>2021-0</w:t>
    </w:r>
    <w:r w:rsidR="00B3291C">
      <w:rPr>
        <w:rFonts w:ascii="Verdana" w:hAnsi="Verdana"/>
        <w:b/>
        <w:sz w:val="18"/>
        <w:szCs w:val="18"/>
      </w:rPr>
      <w:t>9</w:t>
    </w:r>
    <w:r w:rsidRPr="00E569CD">
      <w:rPr>
        <w:rFonts w:ascii="Verdana" w:hAnsi="Verdana"/>
        <w:b/>
        <w:sz w:val="18"/>
        <w:szCs w:val="18"/>
      </w:rPr>
      <w:t>-</w:t>
    </w:r>
    <w:r w:rsidR="00EE3AF4">
      <w:rPr>
        <w:rFonts w:ascii="Verdana" w:hAnsi="Verdana"/>
        <w:b/>
        <w:sz w:val="18"/>
        <w:szCs w:val="18"/>
      </w:rPr>
      <w:t>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0E3E"/>
    <w:multiLevelType w:val="hybridMultilevel"/>
    <w:tmpl w:val="098A3910"/>
    <w:lvl w:ilvl="0" w:tplc="7E1C6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D6CA9"/>
    <w:multiLevelType w:val="hybridMultilevel"/>
    <w:tmpl w:val="81A2CBC4"/>
    <w:lvl w:ilvl="0" w:tplc="AF3E6B4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lang w:val="en-U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31EE21EF"/>
    <w:multiLevelType w:val="hybridMultilevel"/>
    <w:tmpl w:val="1D525496"/>
    <w:lvl w:ilvl="0" w:tplc="4CAA6D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96470B0"/>
    <w:multiLevelType w:val="hybridMultilevel"/>
    <w:tmpl w:val="A37A0B3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CB63A7B"/>
    <w:multiLevelType w:val="hybridMultilevel"/>
    <w:tmpl w:val="5F1291F4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60EA4106"/>
    <w:multiLevelType w:val="hybridMultilevel"/>
    <w:tmpl w:val="7B02832A"/>
    <w:lvl w:ilvl="0" w:tplc="54B062F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C0C1B79"/>
    <w:multiLevelType w:val="hybridMultilevel"/>
    <w:tmpl w:val="D40A14A4"/>
    <w:lvl w:ilvl="0" w:tplc="0415000B">
      <w:start w:val="1"/>
      <w:numFmt w:val="bullet"/>
      <w:lvlText w:val=""/>
      <w:lvlJc w:val="left"/>
      <w:pPr>
        <w:ind w:left="13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1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HorizontalOrigin w:val="851"/>
  <w:drawingGridVerticalOrigin w:val="851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A5"/>
    <w:rsid w:val="00000EC1"/>
    <w:rsid w:val="00001D17"/>
    <w:rsid w:val="000101C8"/>
    <w:rsid w:val="000124CC"/>
    <w:rsid w:val="0002282E"/>
    <w:rsid w:val="0002293D"/>
    <w:rsid w:val="00030ECE"/>
    <w:rsid w:val="000367FC"/>
    <w:rsid w:val="00050B59"/>
    <w:rsid w:val="00053642"/>
    <w:rsid w:val="00053868"/>
    <w:rsid w:val="00063713"/>
    <w:rsid w:val="000730AB"/>
    <w:rsid w:val="000760C0"/>
    <w:rsid w:val="00076BD7"/>
    <w:rsid w:val="0008756A"/>
    <w:rsid w:val="0009200F"/>
    <w:rsid w:val="00096CA7"/>
    <w:rsid w:val="000A0FB7"/>
    <w:rsid w:val="000B1424"/>
    <w:rsid w:val="000B5591"/>
    <w:rsid w:val="000C75F7"/>
    <w:rsid w:val="000D73BF"/>
    <w:rsid w:val="000E5BAC"/>
    <w:rsid w:val="000F3D06"/>
    <w:rsid w:val="00101383"/>
    <w:rsid w:val="00104465"/>
    <w:rsid w:val="00106DFF"/>
    <w:rsid w:val="00111B3E"/>
    <w:rsid w:val="00114C90"/>
    <w:rsid w:val="001206EB"/>
    <w:rsid w:val="00142E2E"/>
    <w:rsid w:val="00151FD0"/>
    <w:rsid w:val="00153037"/>
    <w:rsid w:val="00163FAA"/>
    <w:rsid w:val="00166742"/>
    <w:rsid w:val="001755D2"/>
    <w:rsid w:val="00184C87"/>
    <w:rsid w:val="00192747"/>
    <w:rsid w:val="00197782"/>
    <w:rsid w:val="001B0711"/>
    <w:rsid w:val="001B1873"/>
    <w:rsid w:val="001B22F5"/>
    <w:rsid w:val="001B642F"/>
    <w:rsid w:val="001C23F2"/>
    <w:rsid w:val="001C2E19"/>
    <w:rsid w:val="001C73DE"/>
    <w:rsid w:val="001D734A"/>
    <w:rsid w:val="001D7689"/>
    <w:rsid w:val="001E1A55"/>
    <w:rsid w:val="001F0369"/>
    <w:rsid w:val="001F11CD"/>
    <w:rsid w:val="002063E9"/>
    <w:rsid w:val="002105DD"/>
    <w:rsid w:val="00224ADA"/>
    <w:rsid w:val="00231C75"/>
    <w:rsid w:val="00252B84"/>
    <w:rsid w:val="0025554E"/>
    <w:rsid w:val="002612CB"/>
    <w:rsid w:val="002626A5"/>
    <w:rsid w:val="00262934"/>
    <w:rsid w:val="002745B3"/>
    <w:rsid w:val="00291294"/>
    <w:rsid w:val="002E2AC6"/>
    <w:rsid w:val="002E2F0B"/>
    <w:rsid w:val="002E31BC"/>
    <w:rsid w:val="002E53E4"/>
    <w:rsid w:val="002F461A"/>
    <w:rsid w:val="003179A2"/>
    <w:rsid w:val="00337D5F"/>
    <w:rsid w:val="00343F7A"/>
    <w:rsid w:val="003464DB"/>
    <w:rsid w:val="00382448"/>
    <w:rsid w:val="00382974"/>
    <w:rsid w:val="00383430"/>
    <w:rsid w:val="003A3730"/>
    <w:rsid w:val="003A7749"/>
    <w:rsid w:val="003B1E27"/>
    <w:rsid w:val="003D0189"/>
    <w:rsid w:val="003D26E1"/>
    <w:rsid w:val="003D5119"/>
    <w:rsid w:val="003E04A8"/>
    <w:rsid w:val="003F05EE"/>
    <w:rsid w:val="003F59DC"/>
    <w:rsid w:val="00402035"/>
    <w:rsid w:val="0041438F"/>
    <w:rsid w:val="00432440"/>
    <w:rsid w:val="0043612F"/>
    <w:rsid w:val="00444B3F"/>
    <w:rsid w:val="00471368"/>
    <w:rsid w:val="00494F8C"/>
    <w:rsid w:val="004B78B7"/>
    <w:rsid w:val="004B7E4B"/>
    <w:rsid w:val="004C1905"/>
    <w:rsid w:val="004D6D2F"/>
    <w:rsid w:val="004E4983"/>
    <w:rsid w:val="004F498E"/>
    <w:rsid w:val="004F533E"/>
    <w:rsid w:val="0050076D"/>
    <w:rsid w:val="00504CFD"/>
    <w:rsid w:val="005174AA"/>
    <w:rsid w:val="005355A1"/>
    <w:rsid w:val="0053699E"/>
    <w:rsid w:val="00546F4B"/>
    <w:rsid w:val="005505D8"/>
    <w:rsid w:val="00553BFF"/>
    <w:rsid w:val="0056447F"/>
    <w:rsid w:val="00570672"/>
    <w:rsid w:val="00574A12"/>
    <w:rsid w:val="00594C26"/>
    <w:rsid w:val="00594DC7"/>
    <w:rsid w:val="005967D2"/>
    <w:rsid w:val="005A135D"/>
    <w:rsid w:val="005A23F2"/>
    <w:rsid w:val="005A626A"/>
    <w:rsid w:val="005B0E01"/>
    <w:rsid w:val="005B4418"/>
    <w:rsid w:val="005B51AB"/>
    <w:rsid w:val="005B739A"/>
    <w:rsid w:val="005C6A32"/>
    <w:rsid w:val="005E29C4"/>
    <w:rsid w:val="005F139C"/>
    <w:rsid w:val="006017AD"/>
    <w:rsid w:val="00601B22"/>
    <w:rsid w:val="00601F3B"/>
    <w:rsid w:val="0060725B"/>
    <w:rsid w:val="0061737B"/>
    <w:rsid w:val="00623C44"/>
    <w:rsid w:val="0062757F"/>
    <w:rsid w:val="00627AB7"/>
    <w:rsid w:val="00627B21"/>
    <w:rsid w:val="006312B9"/>
    <w:rsid w:val="00633FD3"/>
    <w:rsid w:val="00644C23"/>
    <w:rsid w:val="00646202"/>
    <w:rsid w:val="00651944"/>
    <w:rsid w:val="006565A3"/>
    <w:rsid w:val="0066336C"/>
    <w:rsid w:val="00663F19"/>
    <w:rsid w:val="00665C75"/>
    <w:rsid w:val="00673944"/>
    <w:rsid w:val="0067421E"/>
    <w:rsid w:val="0068219F"/>
    <w:rsid w:val="00683904"/>
    <w:rsid w:val="00684E59"/>
    <w:rsid w:val="00690403"/>
    <w:rsid w:val="00692C2E"/>
    <w:rsid w:val="006A2795"/>
    <w:rsid w:val="006A7140"/>
    <w:rsid w:val="006C0406"/>
    <w:rsid w:val="0070132A"/>
    <w:rsid w:val="007061E5"/>
    <w:rsid w:val="00721FFB"/>
    <w:rsid w:val="00734044"/>
    <w:rsid w:val="00744452"/>
    <w:rsid w:val="00745128"/>
    <w:rsid w:val="00746F7B"/>
    <w:rsid w:val="007678F9"/>
    <w:rsid w:val="00770A28"/>
    <w:rsid w:val="0077383C"/>
    <w:rsid w:val="007A3EE3"/>
    <w:rsid w:val="007B0C17"/>
    <w:rsid w:val="007B11B1"/>
    <w:rsid w:val="007B23EF"/>
    <w:rsid w:val="007B669D"/>
    <w:rsid w:val="007C23D6"/>
    <w:rsid w:val="007D07C4"/>
    <w:rsid w:val="007D0845"/>
    <w:rsid w:val="007D6504"/>
    <w:rsid w:val="007E520D"/>
    <w:rsid w:val="007F0584"/>
    <w:rsid w:val="007F2C3F"/>
    <w:rsid w:val="007F5BDB"/>
    <w:rsid w:val="008063AB"/>
    <w:rsid w:val="00815928"/>
    <w:rsid w:val="008172E9"/>
    <w:rsid w:val="00817750"/>
    <w:rsid w:val="008277FA"/>
    <w:rsid w:val="0083089B"/>
    <w:rsid w:val="00845529"/>
    <w:rsid w:val="0085305B"/>
    <w:rsid w:val="0085743A"/>
    <w:rsid w:val="00860A8F"/>
    <w:rsid w:val="00864772"/>
    <w:rsid w:val="00871DC5"/>
    <w:rsid w:val="00872038"/>
    <w:rsid w:val="0087205A"/>
    <w:rsid w:val="008A460C"/>
    <w:rsid w:val="008A6178"/>
    <w:rsid w:val="008D6490"/>
    <w:rsid w:val="008E6A14"/>
    <w:rsid w:val="008F4CB1"/>
    <w:rsid w:val="008F619F"/>
    <w:rsid w:val="0090104E"/>
    <w:rsid w:val="009020E2"/>
    <w:rsid w:val="00907404"/>
    <w:rsid w:val="009142DB"/>
    <w:rsid w:val="009238AD"/>
    <w:rsid w:val="00926817"/>
    <w:rsid w:val="00927E3F"/>
    <w:rsid w:val="00934D04"/>
    <w:rsid w:val="00937834"/>
    <w:rsid w:val="00942D3F"/>
    <w:rsid w:val="009434AC"/>
    <w:rsid w:val="00946F35"/>
    <w:rsid w:val="0095243D"/>
    <w:rsid w:val="00953AF4"/>
    <w:rsid w:val="00956107"/>
    <w:rsid w:val="00962EFB"/>
    <w:rsid w:val="00967E98"/>
    <w:rsid w:val="00974EFE"/>
    <w:rsid w:val="009778B2"/>
    <w:rsid w:val="00986EE3"/>
    <w:rsid w:val="00993CBF"/>
    <w:rsid w:val="00996B48"/>
    <w:rsid w:val="009A2342"/>
    <w:rsid w:val="009A54C8"/>
    <w:rsid w:val="009B4BFC"/>
    <w:rsid w:val="009D30D6"/>
    <w:rsid w:val="009D5710"/>
    <w:rsid w:val="009E24E7"/>
    <w:rsid w:val="009E5630"/>
    <w:rsid w:val="009E7A02"/>
    <w:rsid w:val="009F2ED9"/>
    <w:rsid w:val="009F43EA"/>
    <w:rsid w:val="00A00EB4"/>
    <w:rsid w:val="00A01795"/>
    <w:rsid w:val="00A017E7"/>
    <w:rsid w:val="00A0615D"/>
    <w:rsid w:val="00A20902"/>
    <w:rsid w:val="00A23A96"/>
    <w:rsid w:val="00A40523"/>
    <w:rsid w:val="00A45A6E"/>
    <w:rsid w:val="00A623C9"/>
    <w:rsid w:val="00A64BFD"/>
    <w:rsid w:val="00A64DFC"/>
    <w:rsid w:val="00A808EE"/>
    <w:rsid w:val="00A82FE9"/>
    <w:rsid w:val="00A9060C"/>
    <w:rsid w:val="00A91183"/>
    <w:rsid w:val="00AA0018"/>
    <w:rsid w:val="00AC364A"/>
    <w:rsid w:val="00AC7339"/>
    <w:rsid w:val="00AD1359"/>
    <w:rsid w:val="00AE31F9"/>
    <w:rsid w:val="00AF3C86"/>
    <w:rsid w:val="00AF451B"/>
    <w:rsid w:val="00AF6FF6"/>
    <w:rsid w:val="00AF717A"/>
    <w:rsid w:val="00AF7BF8"/>
    <w:rsid w:val="00B02030"/>
    <w:rsid w:val="00B029E7"/>
    <w:rsid w:val="00B05B0A"/>
    <w:rsid w:val="00B106E6"/>
    <w:rsid w:val="00B12BA1"/>
    <w:rsid w:val="00B17D5C"/>
    <w:rsid w:val="00B2173D"/>
    <w:rsid w:val="00B25064"/>
    <w:rsid w:val="00B277FB"/>
    <w:rsid w:val="00B3291C"/>
    <w:rsid w:val="00B43379"/>
    <w:rsid w:val="00B45143"/>
    <w:rsid w:val="00B4633B"/>
    <w:rsid w:val="00B57D5C"/>
    <w:rsid w:val="00B83477"/>
    <w:rsid w:val="00B9184B"/>
    <w:rsid w:val="00BA0C6C"/>
    <w:rsid w:val="00BB2D34"/>
    <w:rsid w:val="00BB59B5"/>
    <w:rsid w:val="00BC64E6"/>
    <w:rsid w:val="00BD3CB6"/>
    <w:rsid w:val="00BD6C5C"/>
    <w:rsid w:val="00BE5BD9"/>
    <w:rsid w:val="00C01D3C"/>
    <w:rsid w:val="00C021C9"/>
    <w:rsid w:val="00C05627"/>
    <w:rsid w:val="00C06112"/>
    <w:rsid w:val="00C07470"/>
    <w:rsid w:val="00C16CC4"/>
    <w:rsid w:val="00C22C25"/>
    <w:rsid w:val="00C23321"/>
    <w:rsid w:val="00C30B54"/>
    <w:rsid w:val="00C426B9"/>
    <w:rsid w:val="00C63EC4"/>
    <w:rsid w:val="00C71AF3"/>
    <w:rsid w:val="00C82592"/>
    <w:rsid w:val="00C83CB9"/>
    <w:rsid w:val="00C92CD9"/>
    <w:rsid w:val="00CA22C1"/>
    <w:rsid w:val="00CA39A8"/>
    <w:rsid w:val="00CA4714"/>
    <w:rsid w:val="00CA5265"/>
    <w:rsid w:val="00CB0E25"/>
    <w:rsid w:val="00CC7FEF"/>
    <w:rsid w:val="00CD1D12"/>
    <w:rsid w:val="00CD5A47"/>
    <w:rsid w:val="00CE39D3"/>
    <w:rsid w:val="00D01502"/>
    <w:rsid w:val="00D0318C"/>
    <w:rsid w:val="00D12196"/>
    <w:rsid w:val="00D1365B"/>
    <w:rsid w:val="00D26240"/>
    <w:rsid w:val="00D32B9A"/>
    <w:rsid w:val="00D37729"/>
    <w:rsid w:val="00D4613D"/>
    <w:rsid w:val="00D470E3"/>
    <w:rsid w:val="00D47B42"/>
    <w:rsid w:val="00D5105A"/>
    <w:rsid w:val="00D510A5"/>
    <w:rsid w:val="00D51641"/>
    <w:rsid w:val="00D61EAE"/>
    <w:rsid w:val="00D6501F"/>
    <w:rsid w:val="00D67589"/>
    <w:rsid w:val="00D67A1E"/>
    <w:rsid w:val="00D8343D"/>
    <w:rsid w:val="00D93BBB"/>
    <w:rsid w:val="00D95141"/>
    <w:rsid w:val="00DB0715"/>
    <w:rsid w:val="00DC1964"/>
    <w:rsid w:val="00DC215A"/>
    <w:rsid w:val="00DC7507"/>
    <w:rsid w:val="00DE5EA9"/>
    <w:rsid w:val="00DE649E"/>
    <w:rsid w:val="00DE670B"/>
    <w:rsid w:val="00DE6FF6"/>
    <w:rsid w:val="00DF1AD4"/>
    <w:rsid w:val="00E01455"/>
    <w:rsid w:val="00E015D7"/>
    <w:rsid w:val="00E11574"/>
    <w:rsid w:val="00E15F2A"/>
    <w:rsid w:val="00E20432"/>
    <w:rsid w:val="00E2383B"/>
    <w:rsid w:val="00E3526F"/>
    <w:rsid w:val="00E46475"/>
    <w:rsid w:val="00E54B2A"/>
    <w:rsid w:val="00E54DE9"/>
    <w:rsid w:val="00E569CD"/>
    <w:rsid w:val="00E60495"/>
    <w:rsid w:val="00E706D8"/>
    <w:rsid w:val="00E7085D"/>
    <w:rsid w:val="00E722C7"/>
    <w:rsid w:val="00E75C43"/>
    <w:rsid w:val="00E81362"/>
    <w:rsid w:val="00E82AA9"/>
    <w:rsid w:val="00E918B0"/>
    <w:rsid w:val="00E94853"/>
    <w:rsid w:val="00EB6D8B"/>
    <w:rsid w:val="00EC20BE"/>
    <w:rsid w:val="00ED17A0"/>
    <w:rsid w:val="00ED3D35"/>
    <w:rsid w:val="00ED683A"/>
    <w:rsid w:val="00EE0821"/>
    <w:rsid w:val="00EE2A17"/>
    <w:rsid w:val="00EE3AF4"/>
    <w:rsid w:val="00EE524A"/>
    <w:rsid w:val="00EF29ED"/>
    <w:rsid w:val="00F0711B"/>
    <w:rsid w:val="00F14884"/>
    <w:rsid w:val="00F50B2B"/>
    <w:rsid w:val="00F64D43"/>
    <w:rsid w:val="00F76945"/>
    <w:rsid w:val="00F809B0"/>
    <w:rsid w:val="00F828B8"/>
    <w:rsid w:val="00F8499D"/>
    <w:rsid w:val="00F85766"/>
    <w:rsid w:val="00F9086B"/>
    <w:rsid w:val="00F925D4"/>
    <w:rsid w:val="00F96EB9"/>
    <w:rsid w:val="00FA3CCB"/>
    <w:rsid w:val="00FD1D16"/>
    <w:rsid w:val="00FD30FE"/>
    <w:rsid w:val="00FD7D79"/>
    <w:rsid w:val="00FE4D17"/>
    <w:rsid w:val="00FE7295"/>
    <w:rsid w:val="00FF03EB"/>
    <w:rsid w:val="00FF3879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117DE164"/>
  <w15:docId w15:val="{07F55430-7399-4D93-832A-9E74A0CE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56A"/>
    <w:pPr>
      <w:spacing w:line="360" w:lineRule="auto"/>
      <w:ind w:firstLine="567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F05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F0584"/>
    <w:pPr>
      <w:tabs>
        <w:tab w:val="center" w:pos="4536"/>
        <w:tab w:val="right" w:pos="9072"/>
      </w:tabs>
    </w:pPr>
  </w:style>
  <w:style w:type="character" w:styleId="Hipercze">
    <w:name w:val="Hyperlink"/>
    <w:rsid w:val="00B106E6"/>
    <w:rPr>
      <w:color w:val="0000FF"/>
      <w:u w:val="single"/>
    </w:rPr>
  </w:style>
  <w:style w:type="paragraph" w:styleId="Tekstdymka">
    <w:name w:val="Balloon Text"/>
    <w:basedOn w:val="Normalny"/>
    <w:semiHidden/>
    <w:rsid w:val="007F2C3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E4D1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1F11CD"/>
  </w:style>
  <w:style w:type="character" w:customStyle="1" w:styleId="StopkaZnak">
    <w:name w:val="Stopka Znak"/>
    <w:link w:val="Stopka"/>
    <w:uiPriority w:val="99"/>
    <w:rsid w:val="006A7140"/>
    <w:rPr>
      <w:rFonts w:ascii="Arial" w:hAnsi="Arial"/>
      <w:sz w:val="24"/>
    </w:rPr>
  </w:style>
  <w:style w:type="character" w:customStyle="1" w:styleId="NagwekZnak">
    <w:name w:val="Nagłówek Znak"/>
    <w:link w:val="Nagwek"/>
    <w:uiPriority w:val="99"/>
    <w:rsid w:val="006A7140"/>
    <w:rPr>
      <w:rFonts w:ascii="Arial" w:hAnsi="Arial"/>
      <w:sz w:val="24"/>
    </w:rPr>
  </w:style>
  <w:style w:type="paragraph" w:customStyle="1" w:styleId="3372873BB58A4DED866D2BE34882C06C">
    <w:name w:val="3372873BB58A4DED866D2BE34882C06C"/>
    <w:rsid w:val="006A7140"/>
    <w:pPr>
      <w:spacing w:after="200" w:line="276" w:lineRule="auto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6A2795"/>
    <w:pPr>
      <w:ind w:left="720"/>
      <w:contextualSpacing/>
    </w:pPr>
  </w:style>
  <w:style w:type="paragraph" w:customStyle="1" w:styleId="Default">
    <w:name w:val="Default"/>
    <w:rsid w:val="009F2ED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2C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CD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CD9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C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CD9"/>
    <w:rPr>
      <w:rFonts w:ascii="Arial" w:hAnsi="Arial"/>
      <w:b/>
      <w:bCs/>
    </w:rPr>
  </w:style>
  <w:style w:type="paragraph" w:customStyle="1" w:styleId="Znak2ZnakZnak">
    <w:name w:val="Znak2 Znak Znak"/>
    <w:basedOn w:val="Normalny"/>
    <w:rsid w:val="007D6504"/>
    <w:pPr>
      <w:spacing w:line="240" w:lineRule="auto"/>
      <w:ind w:firstLine="0"/>
    </w:pPr>
    <w:rPr>
      <w:rFonts w:ascii="Times New Roman" w:hAnsi="Times New Roman"/>
      <w:szCs w:val="24"/>
    </w:rPr>
  </w:style>
  <w:style w:type="paragraph" w:customStyle="1" w:styleId="Znak2ZnakZnak0">
    <w:name w:val="Znak2 Znak Znak"/>
    <w:basedOn w:val="Normalny"/>
    <w:rsid w:val="00D470E3"/>
    <w:pPr>
      <w:spacing w:line="240" w:lineRule="auto"/>
      <w:ind w:firstLine="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3794">
                  <w:marLeft w:val="0"/>
                  <w:marRight w:val="0"/>
                  <w:marTop w:val="0"/>
                  <w:marBottom w:val="0"/>
                  <w:divBdr>
                    <w:top w:val="dotted" w:sz="6" w:space="0" w:color="E3E7EB"/>
                    <w:left w:val="dotted" w:sz="6" w:space="0" w:color="E3E7EB"/>
                    <w:bottom w:val="dotted" w:sz="6" w:space="0" w:color="E3E7EB"/>
                    <w:right w:val="dotted" w:sz="6" w:space="0" w:color="E3E7EB"/>
                  </w:divBdr>
                  <w:divsChild>
                    <w:div w:id="5104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12046">
                  <w:marLeft w:val="0"/>
                  <w:marRight w:val="0"/>
                  <w:marTop w:val="0"/>
                  <w:marBottom w:val="0"/>
                  <w:divBdr>
                    <w:top w:val="dotted" w:sz="6" w:space="0" w:color="E3E7EB"/>
                    <w:left w:val="dotted" w:sz="6" w:space="0" w:color="E3E7EB"/>
                    <w:bottom w:val="dotted" w:sz="6" w:space="0" w:color="E3E7EB"/>
                    <w:right w:val="dotted" w:sz="6" w:space="0" w:color="E3E7EB"/>
                  </w:divBdr>
                  <w:divsChild>
                    <w:div w:id="3861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7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wr.gov.pl/kontakt" TargetMode="Externa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klaracja@ierigz.wa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C:\Users\hannaw\AppData\Local\Microsoft\Windows\INetCache\Content.Outlook\S3WIG24J\www.ierigz.waw.pl\deklaracja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sekretariat_dir@kowr.gov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r\AppData\Local\Temp\Temp1_szablony-pism-kowr_zalacznik%20(1).zip\papier%20firmowyKOW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5B8B2-0AFB-4B6A-9560-6F2F855EF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firmowyKOWR</Template>
  <TotalTime>163</TotalTime>
  <Pages>1</Pages>
  <Words>343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PW-077-    /03</vt:lpstr>
    </vt:vector>
  </TitlesOfParts>
  <Company>ARR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PW-077-    /03</dc:title>
  <dc:creator>Rembelska-Piekut Joanna</dc:creator>
  <cp:lastModifiedBy>Potęga Anna</cp:lastModifiedBy>
  <cp:revision>13</cp:revision>
  <cp:lastPrinted>2021-09-02T12:16:00Z</cp:lastPrinted>
  <dcterms:created xsi:type="dcterms:W3CDTF">2021-09-01T03:27:00Z</dcterms:created>
  <dcterms:modified xsi:type="dcterms:W3CDTF">2021-09-02T12:35:00Z</dcterms:modified>
</cp:coreProperties>
</file>